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22" w:rsidRPr="006F71FD" w:rsidRDefault="006F71FD" w:rsidP="006F71FD">
      <w:pPr>
        <w:ind w:right="-850"/>
        <w:jc w:val="center"/>
        <w:rPr>
          <w:rFonts w:ascii="Times New Roman" w:hAnsi="Times New Roman"/>
          <w:b/>
          <w:sz w:val="24"/>
          <w:szCs w:val="24"/>
        </w:rPr>
      </w:pPr>
      <w:r w:rsidRPr="006F71FD">
        <w:rPr>
          <w:rFonts w:ascii="Times New Roman" w:hAnsi="Times New Roman"/>
          <w:b/>
          <w:sz w:val="24"/>
          <w:szCs w:val="24"/>
        </w:rPr>
        <w:t>Тесты</w:t>
      </w:r>
    </w:p>
    <w:p w:rsidR="006F71FD" w:rsidRPr="006F71FD" w:rsidRDefault="006F71FD" w:rsidP="006F71FD">
      <w:pPr>
        <w:ind w:right="-850"/>
        <w:jc w:val="center"/>
        <w:rPr>
          <w:rFonts w:ascii="Times New Roman" w:hAnsi="Times New Roman"/>
          <w:sz w:val="24"/>
          <w:szCs w:val="24"/>
        </w:rPr>
      </w:pPr>
      <w:r w:rsidRPr="006F71FD">
        <w:rPr>
          <w:rFonts w:ascii="Times New Roman" w:hAnsi="Times New Roman"/>
          <w:sz w:val="24"/>
          <w:szCs w:val="24"/>
        </w:rPr>
        <w:t>К задачам муниципального этапа всероссийской олимпиады школьников по информатике</w:t>
      </w:r>
    </w:p>
    <w:p w:rsidR="006F71FD" w:rsidRDefault="006F71FD" w:rsidP="006F71FD">
      <w:pPr>
        <w:ind w:right="-850"/>
        <w:jc w:val="center"/>
        <w:rPr>
          <w:rFonts w:ascii="Times New Roman" w:hAnsi="Times New Roman"/>
          <w:sz w:val="24"/>
          <w:szCs w:val="24"/>
        </w:rPr>
      </w:pPr>
      <w:r w:rsidRPr="006F71FD">
        <w:rPr>
          <w:rFonts w:ascii="Times New Roman" w:hAnsi="Times New Roman"/>
          <w:sz w:val="24"/>
          <w:szCs w:val="24"/>
        </w:rPr>
        <w:t>2020/ 2021 года</w:t>
      </w:r>
    </w:p>
    <w:p w:rsidR="006F71FD" w:rsidRDefault="006F71FD" w:rsidP="006F71FD">
      <w:pPr>
        <w:ind w:right="-850"/>
        <w:jc w:val="center"/>
        <w:rPr>
          <w:rFonts w:ascii="Times New Roman" w:hAnsi="Times New Roman"/>
          <w:sz w:val="24"/>
          <w:szCs w:val="24"/>
        </w:rPr>
      </w:pPr>
    </w:p>
    <w:p w:rsidR="006F71FD" w:rsidRDefault="006F71FD" w:rsidP="006F71FD">
      <w:pPr>
        <w:ind w:right="-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5E501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11 классы</w:t>
      </w:r>
    </w:p>
    <w:p w:rsidR="006F71FD" w:rsidRPr="004112C6" w:rsidRDefault="006F71FD" w:rsidP="006F71FD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 w:rsidRPr="00EC7FD3">
        <w:rPr>
          <w:rFonts w:ascii="Verdana" w:hAnsi="Verdana" w:cs="Verdana"/>
          <w:color w:val="000055"/>
          <w:kern w:val="36"/>
          <w:sz w:val="28"/>
          <w:szCs w:val="28"/>
        </w:rPr>
        <w:t>Треугольник и точка</w:t>
      </w:r>
    </w:p>
    <w:p w:rsidR="006F71FD" w:rsidRPr="004112C6" w:rsidRDefault="006F71FD" w:rsidP="006F71FD">
      <w:pPr>
        <w:jc w:val="center"/>
        <w:rPr>
          <w:i/>
          <w:iCs/>
        </w:rPr>
      </w:pPr>
      <w:r w:rsidRPr="004112C6">
        <w:rPr>
          <w:i/>
          <w:iCs/>
        </w:rPr>
        <w:t xml:space="preserve">(Время: </w:t>
      </w:r>
      <w:r>
        <w:rPr>
          <w:i/>
          <w:iCs/>
        </w:rPr>
        <w:t>1 сек. Память: 16 Мб</w:t>
      </w:r>
      <w:r w:rsidRPr="004112C6">
        <w:rPr>
          <w:i/>
          <w:iCs/>
        </w:rPr>
        <w:t>)</w:t>
      </w:r>
    </w:p>
    <w:tbl>
      <w:tblPr>
        <w:tblW w:w="8505" w:type="dxa"/>
        <w:tblCellSpacing w:w="7" w:type="dxa"/>
        <w:tblBorders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3682"/>
        <w:gridCol w:w="4352"/>
      </w:tblGrid>
      <w:tr w:rsidR="006F71FD" w:rsidRPr="00DB652D" w:rsidTr="006F71FD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6F71FD" w:rsidRPr="00DB652D" w:rsidRDefault="006F71FD" w:rsidP="006F71FD">
            <w:pPr>
              <w:jc w:val="center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F71FD" w:rsidRPr="00DB652D" w:rsidRDefault="006F71FD" w:rsidP="006F71FD">
            <w:pPr>
              <w:jc w:val="center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6F71FD" w:rsidRPr="00DB652D" w:rsidRDefault="006F71FD" w:rsidP="006F71FD">
            <w:pPr>
              <w:jc w:val="center"/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6F71FD" w:rsidRPr="00DB652D" w:rsidTr="006F71F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71FD" w:rsidRPr="00DB652D" w:rsidRDefault="006F71FD" w:rsidP="006F71FD">
            <w:pPr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52D">
              <w:rPr>
                <w:rFonts w:ascii="Times New Roman" w:hAnsi="Times New Roman"/>
                <w:sz w:val="24"/>
                <w:szCs w:val="24"/>
              </w:rPr>
              <w:t>0 0</w:t>
            </w:r>
          </w:p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</w:rPr>
              <w:t xml:space="preserve"> 100 0</w:t>
            </w:r>
          </w:p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</w:rPr>
              <w:t xml:space="preserve"> 0 100</w:t>
            </w:r>
          </w:p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2D">
              <w:rPr>
                <w:rFonts w:ascii="Times New Roman" w:hAnsi="Times New Roman"/>
                <w:sz w:val="24"/>
                <w:szCs w:val="24"/>
              </w:rPr>
              <w:t xml:space="preserve"> 100 100</w:t>
            </w:r>
          </w:p>
        </w:tc>
        <w:tc>
          <w:tcPr>
            <w:tcW w:w="0" w:type="auto"/>
            <w:shd w:val="clear" w:color="auto" w:fill="FFFFFF"/>
            <w:hideMark/>
          </w:tcPr>
          <w:p w:rsidR="006F71FD" w:rsidRPr="00DB652D" w:rsidRDefault="006F71FD" w:rsidP="006F7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2D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</w:p>
        </w:tc>
      </w:tr>
      <w:tr w:rsidR="006F71FD" w:rsidRPr="00DB652D" w:rsidTr="006F71F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71FD" w:rsidRPr="00DB652D" w:rsidRDefault="00491A8A" w:rsidP="006F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52D">
              <w:rPr>
                <w:rFonts w:ascii="Times New Roman" w:hAnsi="Times New Roman"/>
                <w:sz w:val="24"/>
                <w:szCs w:val="24"/>
              </w:rPr>
              <w:t>0 0</w:t>
            </w:r>
          </w:p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</w:rPr>
              <w:t xml:space="preserve"> 100 0</w:t>
            </w:r>
          </w:p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</w:rPr>
              <w:t xml:space="preserve"> 0 100</w:t>
            </w:r>
          </w:p>
          <w:p w:rsidR="006F71FD" w:rsidRPr="00DB652D" w:rsidRDefault="006F71FD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2D">
              <w:rPr>
                <w:rFonts w:ascii="Times New Roman" w:hAnsi="Times New Roman"/>
                <w:sz w:val="24"/>
                <w:szCs w:val="24"/>
              </w:rPr>
              <w:t xml:space="preserve"> 50 50</w:t>
            </w:r>
          </w:p>
        </w:tc>
        <w:tc>
          <w:tcPr>
            <w:tcW w:w="0" w:type="auto"/>
            <w:shd w:val="clear" w:color="auto" w:fill="FFFFFF"/>
            <w:hideMark/>
          </w:tcPr>
          <w:p w:rsidR="006F71FD" w:rsidRPr="00DB652D" w:rsidRDefault="006F71FD" w:rsidP="006F7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2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</w:tr>
      <w:tr w:rsidR="00491A8A" w:rsidRPr="00DB652D" w:rsidTr="006F71F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491A8A" w:rsidRPr="00DB652D" w:rsidRDefault="00491A8A" w:rsidP="006F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491A8A" w:rsidRDefault="00491A8A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-100 200</w:t>
            </w:r>
          </w:p>
          <w:p w:rsidR="00491A8A" w:rsidRDefault="00491A8A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-2 4</w:t>
            </w:r>
          </w:p>
          <w:p w:rsidR="00491A8A" w:rsidRDefault="00491A8A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-100 0</w:t>
            </w:r>
          </w:p>
          <w:p w:rsidR="00491A8A" w:rsidRPr="00491A8A" w:rsidRDefault="00491A8A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-3 5</w:t>
            </w:r>
          </w:p>
        </w:tc>
        <w:tc>
          <w:tcPr>
            <w:tcW w:w="0" w:type="auto"/>
            <w:shd w:val="clear" w:color="auto" w:fill="FFFFFF"/>
          </w:tcPr>
          <w:p w:rsidR="00491A8A" w:rsidRPr="00DB652D" w:rsidRDefault="00491A8A" w:rsidP="008C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2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</w:tr>
      <w:tr w:rsidR="00491A8A" w:rsidRPr="00DB652D" w:rsidTr="006F71F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491A8A" w:rsidRDefault="00491A8A" w:rsidP="006F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491A8A" w:rsidRDefault="00491A8A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-100 -900</w:t>
            </w:r>
          </w:p>
          <w:p w:rsidR="00491A8A" w:rsidRDefault="00491A8A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500 50</w:t>
            </w:r>
          </w:p>
          <w:p w:rsidR="00491A8A" w:rsidRDefault="00491A8A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63393E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39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91A8A" w:rsidRPr="00491A8A" w:rsidRDefault="0063393E" w:rsidP="0063393E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300 400</w:t>
            </w:r>
          </w:p>
        </w:tc>
        <w:tc>
          <w:tcPr>
            <w:tcW w:w="0" w:type="auto"/>
            <w:shd w:val="clear" w:color="auto" w:fill="FFFFFF"/>
          </w:tcPr>
          <w:p w:rsidR="00491A8A" w:rsidRPr="0063393E" w:rsidRDefault="0063393E" w:rsidP="006F71FD">
            <w:pPr>
              <w:rPr>
                <w:rFonts w:ascii="Times New Roman" w:hAnsi="Times New Roman"/>
                <w:sz w:val="24"/>
                <w:szCs w:val="24"/>
              </w:rPr>
            </w:pPr>
            <w:r w:rsidRPr="00DB652D">
              <w:rPr>
                <w:rFonts w:ascii="Times New Roman" w:hAnsi="Times New Roman"/>
                <w:sz w:val="24"/>
                <w:szCs w:val="24"/>
                <w:lang w:val="en-US"/>
              </w:rPr>
              <w:t>Out</w:t>
            </w:r>
          </w:p>
        </w:tc>
      </w:tr>
      <w:tr w:rsidR="0063393E" w:rsidRPr="00DB652D" w:rsidTr="006F71F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63393E" w:rsidRDefault="0063393E" w:rsidP="006F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63393E" w:rsidRDefault="0063393E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0 300</w:t>
            </w:r>
          </w:p>
          <w:p w:rsidR="0063393E" w:rsidRDefault="0063393E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300 0</w:t>
            </w:r>
          </w:p>
          <w:p w:rsidR="0063393E" w:rsidRDefault="0063393E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-100 -100</w:t>
            </w:r>
          </w:p>
          <w:p w:rsidR="0063393E" w:rsidRPr="0063393E" w:rsidRDefault="0063393E" w:rsidP="00DB652D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100 100</w:t>
            </w:r>
          </w:p>
        </w:tc>
        <w:tc>
          <w:tcPr>
            <w:tcW w:w="0" w:type="auto"/>
            <w:shd w:val="clear" w:color="auto" w:fill="FFFFFF"/>
          </w:tcPr>
          <w:p w:rsidR="0063393E" w:rsidRPr="00DB652D" w:rsidRDefault="0063393E" w:rsidP="008C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52D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</w:tc>
      </w:tr>
    </w:tbl>
    <w:p w:rsidR="006F71FD" w:rsidRDefault="006F71FD" w:rsidP="00DB652D">
      <w:pPr>
        <w:spacing w:after="0"/>
        <w:ind w:right="-851"/>
        <w:rPr>
          <w:rFonts w:ascii="Times New Roman" w:hAnsi="Times New Roman"/>
          <w:sz w:val="24"/>
          <w:szCs w:val="24"/>
        </w:rPr>
      </w:pPr>
    </w:p>
    <w:p w:rsidR="0063393E" w:rsidRPr="004875BA" w:rsidRDefault="0063393E" w:rsidP="0063393E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24A70">
        <w:rPr>
          <w:rFonts w:ascii="Verdana" w:hAnsi="Verdana" w:cs="Verdana"/>
          <w:color w:val="000055"/>
          <w:kern w:val="36"/>
          <w:sz w:val="28"/>
          <w:szCs w:val="28"/>
        </w:rPr>
        <w:lastRenderedPageBreak/>
        <w:t>Счастливые билеты</w:t>
      </w:r>
    </w:p>
    <w:p w:rsidR="0063393E" w:rsidRPr="004875BA" w:rsidRDefault="0063393E" w:rsidP="0063393E">
      <w:pPr>
        <w:shd w:val="clear" w:color="auto" w:fill="F0F0FF"/>
        <w:jc w:val="center"/>
        <w:rPr>
          <w:i/>
          <w:iCs/>
          <w:color w:val="000000"/>
          <w:sz w:val="27"/>
          <w:szCs w:val="27"/>
        </w:rPr>
      </w:pPr>
      <w:r w:rsidRPr="004875BA">
        <w:rPr>
          <w:i/>
          <w:iCs/>
          <w:color w:val="000000"/>
          <w:sz w:val="27"/>
          <w:szCs w:val="27"/>
        </w:rPr>
        <w:t xml:space="preserve">(Время: </w:t>
      </w:r>
      <w:r>
        <w:rPr>
          <w:i/>
          <w:iCs/>
          <w:color w:val="000000"/>
          <w:sz w:val="27"/>
          <w:szCs w:val="27"/>
        </w:rPr>
        <w:t>1 сек. Память: 16 Мб</w:t>
      </w:r>
      <w:r w:rsidRPr="004875BA">
        <w:rPr>
          <w:i/>
          <w:iCs/>
          <w:color w:val="000000"/>
          <w:sz w:val="27"/>
          <w:szCs w:val="27"/>
        </w:rPr>
        <w:t>)</w:t>
      </w:r>
    </w:p>
    <w:tbl>
      <w:tblPr>
        <w:tblW w:w="4100" w:type="pct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5246"/>
        <w:gridCol w:w="2033"/>
      </w:tblGrid>
      <w:tr w:rsidR="0063393E" w:rsidRPr="007D180D" w:rsidTr="00D93656">
        <w:trPr>
          <w:tblCellSpacing w:w="7" w:type="dxa"/>
        </w:trPr>
        <w:tc>
          <w:tcPr>
            <w:tcW w:w="451" w:type="dxa"/>
            <w:shd w:val="clear" w:color="auto" w:fill="DDDDFF"/>
            <w:vAlign w:val="center"/>
            <w:hideMark/>
          </w:tcPr>
          <w:p w:rsidR="0063393E" w:rsidRPr="007D180D" w:rsidRDefault="0063393E" w:rsidP="008C2B29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7D180D">
              <w:rPr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5232" w:type="dxa"/>
            <w:shd w:val="clear" w:color="auto" w:fill="DDDDFF"/>
            <w:vAlign w:val="center"/>
            <w:hideMark/>
          </w:tcPr>
          <w:p w:rsidR="0063393E" w:rsidRPr="007D180D" w:rsidRDefault="0063393E" w:rsidP="008C2B29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7D180D">
              <w:rPr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2012" w:type="dxa"/>
            <w:shd w:val="clear" w:color="auto" w:fill="DDDDFF"/>
            <w:vAlign w:val="center"/>
            <w:hideMark/>
          </w:tcPr>
          <w:p w:rsidR="0063393E" w:rsidRPr="007D180D" w:rsidRDefault="0063393E" w:rsidP="008C2B29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7D180D">
              <w:rPr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63393E" w:rsidRPr="007D180D" w:rsidTr="00D93656">
        <w:trPr>
          <w:trHeight w:val="284"/>
          <w:tblCellSpacing w:w="7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3393E" w:rsidRPr="00E34D9A" w:rsidRDefault="00D93656" w:rsidP="008C2B29">
            <w:pPr>
              <w:jc w:val="center"/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1</w:t>
            </w:r>
          </w:p>
        </w:tc>
        <w:tc>
          <w:tcPr>
            <w:tcW w:w="5232" w:type="dxa"/>
            <w:shd w:val="clear" w:color="auto" w:fill="FFFFFF"/>
            <w:hideMark/>
          </w:tcPr>
          <w:p w:rsidR="0063393E" w:rsidRPr="007D180D" w:rsidRDefault="00D93656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FFFFFF"/>
            <w:hideMark/>
          </w:tcPr>
          <w:p w:rsidR="0063393E" w:rsidRPr="007D180D" w:rsidRDefault="00D93656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93656" w:rsidRPr="007D180D" w:rsidTr="00D93656">
        <w:trPr>
          <w:trHeight w:val="284"/>
          <w:tblCellSpacing w:w="7" w:type="dxa"/>
        </w:trPr>
        <w:tc>
          <w:tcPr>
            <w:tcW w:w="451" w:type="dxa"/>
            <w:shd w:val="clear" w:color="auto" w:fill="FFFFFF"/>
            <w:vAlign w:val="center"/>
          </w:tcPr>
          <w:p w:rsidR="00D93656" w:rsidRPr="00E34D9A" w:rsidRDefault="00D93656" w:rsidP="008C2B29">
            <w:pPr>
              <w:jc w:val="center"/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2</w:t>
            </w:r>
          </w:p>
        </w:tc>
        <w:tc>
          <w:tcPr>
            <w:tcW w:w="5232" w:type="dxa"/>
            <w:shd w:val="clear" w:color="auto" w:fill="FFFFFF"/>
          </w:tcPr>
          <w:p w:rsidR="00D93656" w:rsidRPr="007D180D" w:rsidRDefault="00D93656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FFFFFF"/>
          </w:tcPr>
          <w:p w:rsidR="00D93656" w:rsidRPr="007D180D" w:rsidRDefault="00D93656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</w:t>
            </w:r>
          </w:p>
        </w:tc>
      </w:tr>
      <w:tr w:rsidR="0063393E" w:rsidRPr="007D180D" w:rsidTr="00D93656">
        <w:trPr>
          <w:trHeight w:val="284"/>
          <w:tblCellSpacing w:w="7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3393E" w:rsidRPr="00E34D9A" w:rsidRDefault="00D93656" w:rsidP="008C2B29">
            <w:pPr>
              <w:jc w:val="center"/>
              <w:rPr>
                <w:sz w:val="24"/>
                <w:szCs w:val="24"/>
              </w:rPr>
            </w:pPr>
            <w:r w:rsidRPr="00E34D9A">
              <w:rPr>
                <w:sz w:val="24"/>
                <w:szCs w:val="24"/>
              </w:rPr>
              <w:t>3</w:t>
            </w:r>
          </w:p>
        </w:tc>
        <w:tc>
          <w:tcPr>
            <w:tcW w:w="5232" w:type="dxa"/>
            <w:shd w:val="clear" w:color="auto" w:fill="FFFFFF"/>
            <w:hideMark/>
          </w:tcPr>
          <w:p w:rsidR="0063393E" w:rsidRPr="007D180D" w:rsidRDefault="0063393E" w:rsidP="008C2B29">
            <w:pPr>
              <w:rPr>
                <w:sz w:val="24"/>
                <w:szCs w:val="24"/>
                <w:lang w:val="en-US"/>
              </w:rPr>
            </w:pPr>
            <w:r w:rsidRPr="007D180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12" w:type="dxa"/>
            <w:shd w:val="clear" w:color="auto" w:fill="FFFFFF"/>
            <w:hideMark/>
          </w:tcPr>
          <w:p w:rsidR="0063393E" w:rsidRPr="007D180D" w:rsidRDefault="0063393E" w:rsidP="008C2B29">
            <w:pPr>
              <w:rPr>
                <w:sz w:val="24"/>
                <w:szCs w:val="24"/>
                <w:lang w:val="en-US"/>
              </w:rPr>
            </w:pPr>
            <w:r w:rsidRPr="007D180D">
              <w:rPr>
                <w:sz w:val="24"/>
                <w:szCs w:val="24"/>
                <w:lang w:val="en-US"/>
              </w:rPr>
              <w:t>55252</w:t>
            </w:r>
          </w:p>
        </w:tc>
      </w:tr>
      <w:tr w:rsidR="00442EAC" w:rsidRPr="007D180D" w:rsidTr="00D93656">
        <w:trPr>
          <w:trHeight w:val="284"/>
          <w:tblCellSpacing w:w="7" w:type="dxa"/>
        </w:trPr>
        <w:tc>
          <w:tcPr>
            <w:tcW w:w="451" w:type="dxa"/>
            <w:shd w:val="clear" w:color="auto" w:fill="FFFFFF"/>
            <w:vAlign w:val="center"/>
          </w:tcPr>
          <w:p w:rsidR="00442EAC" w:rsidRPr="0033735F" w:rsidRDefault="00D93656" w:rsidP="008C2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32" w:type="dxa"/>
            <w:shd w:val="clear" w:color="auto" w:fill="FFFFFF"/>
          </w:tcPr>
          <w:p w:rsidR="00442EAC" w:rsidRPr="007D180D" w:rsidRDefault="00442EAC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8</w:t>
            </w:r>
          </w:p>
        </w:tc>
        <w:tc>
          <w:tcPr>
            <w:tcW w:w="2012" w:type="dxa"/>
            <w:shd w:val="clear" w:color="auto" w:fill="FFFFFF"/>
          </w:tcPr>
          <w:p w:rsidR="00442EAC" w:rsidRPr="007D180D" w:rsidRDefault="00442EAC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4816030</w:t>
            </w:r>
          </w:p>
        </w:tc>
      </w:tr>
      <w:tr w:rsidR="0063393E" w:rsidRPr="007D180D" w:rsidTr="00D93656">
        <w:trPr>
          <w:trHeight w:val="284"/>
          <w:tblCellSpacing w:w="7" w:type="dxa"/>
        </w:trPr>
        <w:tc>
          <w:tcPr>
            <w:tcW w:w="451" w:type="dxa"/>
            <w:shd w:val="clear" w:color="auto" w:fill="FFFFFF"/>
            <w:vAlign w:val="center"/>
            <w:hideMark/>
          </w:tcPr>
          <w:p w:rsidR="0063393E" w:rsidRPr="0033735F" w:rsidRDefault="00D93656" w:rsidP="00D93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32" w:type="dxa"/>
            <w:shd w:val="clear" w:color="auto" w:fill="FFFFFF"/>
            <w:hideMark/>
          </w:tcPr>
          <w:p w:rsidR="0063393E" w:rsidRPr="007D180D" w:rsidRDefault="0063393E" w:rsidP="008C2B29">
            <w:pPr>
              <w:rPr>
                <w:rFonts w:ascii="Courier" w:hAnsi="Courier"/>
                <w:sz w:val="24"/>
                <w:szCs w:val="24"/>
              </w:rPr>
            </w:pPr>
            <w:r w:rsidRPr="007D180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012" w:type="dxa"/>
            <w:shd w:val="clear" w:color="auto" w:fill="FFFFFF"/>
            <w:hideMark/>
          </w:tcPr>
          <w:p w:rsidR="0063393E" w:rsidRPr="007D180D" w:rsidRDefault="00381653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432457640</w:t>
            </w:r>
          </w:p>
        </w:tc>
      </w:tr>
    </w:tbl>
    <w:p w:rsidR="0063393E" w:rsidRDefault="0063393E" w:rsidP="00DB652D">
      <w:pPr>
        <w:spacing w:after="0"/>
        <w:ind w:right="-851"/>
        <w:rPr>
          <w:rFonts w:ascii="Times New Roman" w:hAnsi="Times New Roman"/>
          <w:sz w:val="24"/>
          <w:szCs w:val="24"/>
        </w:rPr>
      </w:pPr>
    </w:p>
    <w:p w:rsidR="007D180D" w:rsidRDefault="007D180D" w:rsidP="007D180D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72872">
        <w:rPr>
          <w:rFonts w:ascii="Verdana" w:hAnsi="Verdana" w:cs="Verdana"/>
          <w:color w:val="000055"/>
          <w:kern w:val="36"/>
          <w:sz w:val="28"/>
          <w:szCs w:val="28"/>
        </w:rPr>
        <w:lastRenderedPageBreak/>
        <w:t>Красивые номера</w:t>
      </w:r>
    </w:p>
    <w:p w:rsidR="008C2B29" w:rsidRPr="008C2B29" w:rsidRDefault="008C2B29" w:rsidP="008C2B29">
      <w:pPr>
        <w:spacing w:before="75" w:after="75" w:line="240" w:lineRule="auto"/>
        <w:ind w:left="720"/>
        <w:jc w:val="center"/>
        <w:outlineLvl w:val="0"/>
        <w:rPr>
          <w:rFonts w:ascii="Verdana" w:hAnsi="Verdana" w:cs="Verdana"/>
          <w:color w:val="000055"/>
          <w:kern w:val="36"/>
          <w:sz w:val="24"/>
          <w:szCs w:val="24"/>
        </w:rPr>
      </w:pPr>
      <w:r w:rsidRPr="008C2B29">
        <w:rPr>
          <w:i/>
          <w:iCs/>
          <w:sz w:val="24"/>
          <w:szCs w:val="24"/>
        </w:rPr>
        <w:t xml:space="preserve">(Время: </w:t>
      </w:r>
      <w:r>
        <w:rPr>
          <w:i/>
          <w:iCs/>
          <w:sz w:val="24"/>
          <w:szCs w:val="24"/>
        </w:rPr>
        <w:t>1 сек. Память: 16 Мб</w:t>
      </w:r>
      <w:r w:rsidRPr="008C2B29">
        <w:rPr>
          <w:i/>
          <w:iCs/>
          <w:sz w:val="24"/>
          <w:szCs w:val="24"/>
        </w:rPr>
        <w:t>)</w:t>
      </w:r>
    </w:p>
    <w:tbl>
      <w:tblPr>
        <w:tblW w:w="5000" w:type="pct"/>
        <w:tblCellSpacing w:w="7" w:type="dxa"/>
        <w:tblBorders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4103"/>
        <w:gridCol w:w="4869"/>
      </w:tblGrid>
      <w:tr w:rsidR="007D180D" w:rsidRPr="007D180D" w:rsidTr="008C2B29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7D180D" w:rsidRPr="007D180D" w:rsidRDefault="007D180D" w:rsidP="008C2B29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7D180D">
              <w:rPr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7D180D" w:rsidRPr="007D180D" w:rsidRDefault="007D180D" w:rsidP="008C2B29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7D180D">
              <w:rPr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7D180D" w:rsidRPr="007D180D" w:rsidRDefault="007D180D" w:rsidP="008C2B29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7D180D">
              <w:rPr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7D180D" w:rsidRPr="007D180D" w:rsidTr="008C2B29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8727333</w:t>
            </w:r>
          </w:p>
        </w:tc>
        <w:tc>
          <w:tcPr>
            <w:tcW w:w="0" w:type="auto"/>
            <w:shd w:val="clear" w:color="auto" w:fill="FFFFFF"/>
            <w:hideMark/>
          </w:tcPr>
          <w:p w:rsidR="007D180D" w:rsidRPr="008C2B29" w:rsidRDefault="007D180D" w:rsidP="008C2B29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8727-333</w:t>
            </w:r>
          </w:p>
          <w:p w:rsidR="007D180D" w:rsidRPr="007D180D" w:rsidRDefault="007D180D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5</w:t>
            </w:r>
          </w:p>
        </w:tc>
      </w:tr>
      <w:tr w:rsidR="007D180D" w:rsidRPr="007D180D" w:rsidTr="008C2B29">
        <w:trPr>
          <w:tblCellSpacing w:w="7" w:type="dxa"/>
        </w:trPr>
        <w:tc>
          <w:tcPr>
            <w:tcW w:w="0" w:type="auto"/>
            <w:shd w:val="clear" w:color="auto" w:fill="FFFFFF"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8827291</w:t>
            </w:r>
          </w:p>
        </w:tc>
        <w:tc>
          <w:tcPr>
            <w:tcW w:w="0" w:type="auto"/>
            <w:shd w:val="clear" w:color="auto" w:fill="FFFFFF"/>
          </w:tcPr>
          <w:p w:rsidR="007D180D" w:rsidRPr="008C2B29" w:rsidRDefault="007D180D" w:rsidP="008C2B29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88-272-91</w:t>
            </w:r>
          </w:p>
          <w:p w:rsidR="007D180D" w:rsidRPr="008C2B29" w:rsidRDefault="007D180D" w:rsidP="008C2B29">
            <w:pPr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D180D" w:rsidRPr="007D180D" w:rsidTr="008C2B29">
        <w:trPr>
          <w:tblCellSpacing w:w="7" w:type="dxa"/>
        </w:trPr>
        <w:tc>
          <w:tcPr>
            <w:tcW w:w="0" w:type="auto"/>
            <w:shd w:val="clear" w:color="auto" w:fill="FFFFFF"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 w:rsidRPr="007D180D">
              <w:rPr>
                <w:sz w:val="24"/>
                <w:szCs w:val="24"/>
              </w:rPr>
              <w:t>7777007</w:t>
            </w:r>
          </w:p>
        </w:tc>
        <w:tc>
          <w:tcPr>
            <w:tcW w:w="0" w:type="auto"/>
            <w:shd w:val="clear" w:color="auto" w:fill="FFFFFF"/>
          </w:tcPr>
          <w:p w:rsidR="007D180D" w:rsidRPr="008C2B29" w:rsidRDefault="007D180D" w:rsidP="008C2B29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7777-007</w:t>
            </w:r>
          </w:p>
          <w:p w:rsidR="007D180D" w:rsidRPr="008C2B29" w:rsidRDefault="007D180D" w:rsidP="008C2B29">
            <w:pPr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D180D" w:rsidRPr="007D180D" w:rsidTr="008C2B29">
        <w:trPr>
          <w:tblCellSpacing w:w="7" w:type="dxa"/>
        </w:trPr>
        <w:tc>
          <w:tcPr>
            <w:tcW w:w="0" w:type="auto"/>
            <w:shd w:val="clear" w:color="auto" w:fill="FFFFFF"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1212123</w:t>
            </w:r>
          </w:p>
        </w:tc>
        <w:tc>
          <w:tcPr>
            <w:tcW w:w="0" w:type="auto"/>
            <w:shd w:val="clear" w:color="auto" w:fill="FFFFFF"/>
          </w:tcPr>
          <w:p w:rsidR="007D180D" w:rsidRPr="008C2B29" w:rsidRDefault="007D180D" w:rsidP="008C2B29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121-212-3</w:t>
            </w:r>
          </w:p>
          <w:p w:rsidR="008C2B29" w:rsidRPr="007D180D" w:rsidRDefault="008C2B29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D180D" w:rsidRPr="007D180D" w:rsidTr="008C2B29">
        <w:trPr>
          <w:tblCellSpacing w:w="7" w:type="dxa"/>
        </w:trPr>
        <w:tc>
          <w:tcPr>
            <w:tcW w:w="0" w:type="auto"/>
            <w:shd w:val="clear" w:color="auto" w:fill="FFFFFF"/>
          </w:tcPr>
          <w:p w:rsidR="007D180D" w:rsidRPr="007D180D" w:rsidRDefault="007D180D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7D180D" w:rsidRPr="007D180D" w:rsidRDefault="008C2B29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5355676</w:t>
            </w:r>
          </w:p>
        </w:tc>
        <w:tc>
          <w:tcPr>
            <w:tcW w:w="0" w:type="auto"/>
            <w:shd w:val="clear" w:color="auto" w:fill="FFFFFF"/>
          </w:tcPr>
          <w:p w:rsidR="007D180D" w:rsidRPr="008C2B29" w:rsidRDefault="008C2B29" w:rsidP="008C2B29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5355-676</w:t>
            </w:r>
          </w:p>
          <w:p w:rsidR="008C2B29" w:rsidRPr="007D180D" w:rsidRDefault="008C2B29" w:rsidP="008C2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63393E" w:rsidRDefault="0063393E" w:rsidP="00DB652D">
      <w:pPr>
        <w:spacing w:after="0"/>
        <w:ind w:right="-851"/>
        <w:rPr>
          <w:rFonts w:ascii="Times New Roman" w:hAnsi="Times New Roman"/>
          <w:sz w:val="24"/>
          <w:szCs w:val="24"/>
        </w:rPr>
      </w:pPr>
    </w:p>
    <w:p w:rsidR="008C2B29" w:rsidRPr="00690304" w:rsidRDefault="008C2B29" w:rsidP="008C2B29">
      <w:pPr>
        <w:numPr>
          <w:ilvl w:val="0"/>
          <w:numId w:val="1"/>
        </w:numPr>
        <w:spacing w:before="75" w:after="75" w:line="240" w:lineRule="auto"/>
        <w:jc w:val="center"/>
        <w:outlineLvl w:val="0"/>
        <w:rPr>
          <w:rFonts w:ascii="Verdana" w:hAnsi="Verdana" w:cs="Verdana"/>
          <w:color w:val="000055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Verdana" w:hAnsi="Verdana" w:cs="Verdana"/>
          <w:color w:val="000055"/>
          <w:kern w:val="36"/>
          <w:sz w:val="28"/>
          <w:szCs w:val="28"/>
        </w:rPr>
        <w:lastRenderedPageBreak/>
        <w:t>Фермер</w:t>
      </w:r>
    </w:p>
    <w:p w:rsidR="008C2B29" w:rsidRDefault="008C2B29" w:rsidP="008C2B29">
      <w:pPr>
        <w:shd w:val="clear" w:color="auto" w:fill="F0F0FF"/>
        <w:ind w:left="72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(Время: 1 сек. Память: 16 Мб)</w:t>
      </w:r>
    </w:p>
    <w:tbl>
      <w:tblPr>
        <w:tblW w:w="8505" w:type="dxa"/>
        <w:tblCellSpacing w:w="7" w:type="dxa"/>
        <w:tblBorders>
          <w:insideH w:val="single" w:sz="2" w:space="0" w:color="auto"/>
          <w:insideV w:val="single" w:sz="2" w:space="0" w:color="auto"/>
        </w:tblBorders>
        <w:shd w:val="clear" w:color="auto" w:fill="000077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3673"/>
        <w:gridCol w:w="4361"/>
      </w:tblGrid>
      <w:tr w:rsidR="008C2B29" w:rsidRPr="008C2B29" w:rsidTr="00BC3C37">
        <w:trPr>
          <w:tblCellSpacing w:w="7" w:type="dxa"/>
        </w:trPr>
        <w:tc>
          <w:tcPr>
            <w:tcW w:w="450" w:type="dxa"/>
            <w:shd w:val="clear" w:color="auto" w:fill="DDDDFF"/>
            <w:vAlign w:val="center"/>
            <w:hideMark/>
          </w:tcPr>
          <w:p w:rsidR="008C2B29" w:rsidRPr="008C2B29" w:rsidRDefault="008C2B29" w:rsidP="00BC3C37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C2B29">
              <w:rPr>
                <w:b/>
                <w:bCs/>
                <w:color w:val="000066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C2B29" w:rsidRPr="008C2B29" w:rsidRDefault="008C2B29" w:rsidP="00BC3C37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C2B29">
              <w:rPr>
                <w:b/>
                <w:bCs/>
                <w:color w:val="000066"/>
                <w:sz w:val="24"/>
                <w:szCs w:val="24"/>
              </w:rPr>
              <w:t>INPUT.TXT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8C2B29" w:rsidRPr="008C2B29" w:rsidRDefault="008C2B29" w:rsidP="00BC3C37">
            <w:pPr>
              <w:jc w:val="center"/>
              <w:rPr>
                <w:b/>
                <w:bCs/>
                <w:color w:val="000066"/>
                <w:sz w:val="24"/>
                <w:szCs w:val="24"/>
              </w:rPr>
            </w:pPr>
            <w:r w:rsidRPr="008C2B29">
              <w:rPr>
                <w:b/>
                <w:bCs/>
                <w:color w:val="000066"/>
                <w:sz w:val="24"/>
                <w:szCs w:val="24"/>
              </w:rPr>
              <w:t>OUTPUT.TXT</w:t>
            </w:r>
          </w:p>
        </w:tc>
      </w:tr>
      <w:tr w:rsidR="008C2B29" w:rsidRPr="008C2B29" w:rsidTr="00BC3C3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C2B29" w:rsidRPr="008C2B29" w:rsidRDefault="008C2B29" w:rsidP="00BC3C37">
            <w:pPr>
              <w:rPr>
                <w:sz w:val="24"/>
                <w:szCs w:val="24"/>
              </w:rPr>
            </w:pPr>
            <w:r w:rsidRPr="008C2B2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sz w:val="24"/>
                <w:szCs w:val="24"/>
              </w:rPr>
              <w:t>7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1101101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 xml:space="preserve"> 1111110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 xml:space="preserve"> 1011100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 xml:space="preserve"> 0011100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 xml:space="preserve"> 1000010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 xml:space="preserve"> 1100111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 xml:space="preserve"> 1001110</w:t>
            </w:r>
          </w:p>
        </w:tc>
        <w:tc>
          <w:tcPr>
            <w:tcW w:w="0" w:type="auto"/>
            <w:shd w:val="clear" w:color="auto" w:fill="FFFFFF"/>
            <w:hideMark/>
          </w:tcPr>
          <w:p w:rsidR="008C2B29" w:rsidRPr="008C2B29" w:rsidRDefault="008C2B29" w:rsidP="00BC3C37">
            <w:pPr>
              <w:rPr>
                <w:sz w:val="24"/>
                <w:szCs w:val="24"/>
              </w:rPr>
            </w:pPr>
            <w:r w:rsidRPr="008C2B29">
              <w:rPr>
                <w:sz w:val="24"/>
                <w:szCs w:val="24"/>
              </w:rPr>
              <w:t>9</w:t>
            </w:r>
          </w:p>
        </w:tc>
      </w:tr>
      <w:tr w:rsidR="00390CAC" w:rsidRPr="008C2B29" w:rsidTr="00BC3C37">
        <w:trPr>
          <w:tblCellSpacing w:w="7" w:type="dxa"/>
        </w:trPr>
        <w:tc>
          <w:tcPr>
            <w:tcW w:w="0" w:type="auto"/>
            <w:shd w:val="clear" w:color="auto" w:fill="FFFFFF"/>
          </w:tcPr>
          <w:p w:rsidR="00390CAC" w:rsidRPr="008C2B29" w:rsidRDefault="00390CAC" w:rsidP="00BC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90CAC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90CAC" w:rsidRDefault="00EA2A2E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1 1 1 1</w:t>
            </w:r>
          </w:p>
          <w:p w:rsidR="00EA2A2E" w:rsidRDefault="00EA2A2E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0 1 0 1</w:t>
            </w:r>
          </w:p>
          <w:p w:rsidR="00EA2A2E" w:rsidRDefault="00EA2A2E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1 1 1 1</w:t>
            </w:r>
          </w:p>
          <w:p w:rsidR="00EA2A2E" w:rsidRPr="008C2B29" w:rsidRDefault="00EA2A2E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1 1 1 1</w:t>
            </w:r>
          </w:p>
        </w:tc>
        <w:tc>
          <w:tcPr>
            <w:tcW w:w="0" w:type="auto"/>
            <w:shd w:val="clear" w:color="auto" w:fill="FFFFFF"/>
          </w:tcPr>
          <w:p w:rsidR="00390CAC" w:rsidRPr="008C2B29" w:rsidRDefault="00EA2A2E" w:rsidP="00BC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C2B29" w:rsidRPr="008C2B29" w:rsidTr="00BC3C3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8C2B29" w:rsidRPr="008C2B29" w:rsidRDefault="00390CAC" w:rsidP="00BC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sz w:val="24"/>
                <w:szCs w:val="24"/>
              </w:rPr>
              <w:t>5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1 0 0 1 1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1 1 1 1 1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0 0 1 1 1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1 1 1 1 1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sz w:val="24"/>
                <w:szCs w:val="24"/>
              </w:rPr>
            </w:pPr>
            <w:r w:rsidRPr="008C2B29">
              <w:rPr>
                <w:rFonts w:ascii="Times New Roman" w:hAnsi="Times New Roman"/>
                <w:sz w:val="24"/>
                <w:szCs w:val="24"/>
              </w:rPr>
              <w:t>1 1 1 1 1</w:t>
            </w:r>
          </w:p>
        </w:tc>
        <w:tc>
          <w:tcPr>
            <w:tcW w:w="0" w:type="auto"/>
            <w:shd w:val="clear" w:color="auto" w:fill="FFFFFF"/>
            <w:hideMark/>
          </w:tcPr>
          <w:p w:rsidR="008C2B29" w:rsidRPr="008C2B29" w:rsidRDefault="008C2B29" w:rsidP="00BC3C37">
            <w:pPr>
              <w:rPr>
                <w:sz w:val="24"/>
                <w:szCs w:val="24"/>
              </w:rPr>
            </w:pPr>
            <w:r w:rsidRPr="008C2B29">
              <w:rPr>
                <w:sz w:val="24"/>
                <w:szCs w:val="24"/>
              </w:rPr>
              <w:t>9</w:t>
            </w:r>
          </w:p>
        </w:tc>
      </w:tr>
      <w:tr w:rsidR="008C2B29" w:rsidRPr="008C2B29" w:rsidTr="00BC3C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C2B29" w:rsidRPr="008C2B29" w:rsidRDefault="00390CAC" w:rsidP="00BC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sz w:val="24"/>
                <w:szCs w:val="24"/>
              </w:rPr>
              <w:t>3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color w:val="000000"/>
                <w:sz w:val="24"/>
                <w:szCs w:val="24"/>
              </w:rPr>
              <w:t>1 0 1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8C2B29">
              <w:rPr>
                <w:color w:val="000000"/>
                <w:sz w:val="24"/>
                <w:szCs w:val="24"/>
              </w:rPr>
              <w:t>0 1 1</w:t>
            </w:r>
          </w:p>
          <w:p w:rsidR="008C2B29" w:rsidRPr="008C2B29" w:rsidRDefault="008C2B29" w:rsidP="00BC3C37">
            <w:pPr>
              <w:spacing w:after="0"/>
              <w:ind w:right="-851"/>
              <w:rPr>
                <w:color w:val="000000"/>
                <w:sz w:val="24"/>
                <w:szCs w:val="24"/>
              </w:rPr>
            </w:pPr>
            <w:r w:rsidRPr="008C2B29">
              <w:rPr>
                <w:color w:val="000000"/>
                <w:sz w:val="24"/>
                <w:szCs w:val="24"/>
              </w:rPr>
              <w:t>1 1 1</w:t>
            </w:r>
          </w:p>
        </w:tc>
        <w:tc>
          <w:tcPr>
            <w:tcW w:w="0" w:type="auto"/>
            <w:shd w:val="clear" w:color="auto" w:fill="FFFFFF"/>
          </w:tcPr>
          <w:p w:rsidR="008C2B29" w:rsidRPr="008C2B29" w:rsidRDefault="008C2B29" w:rsidP="00BC3C37">
            <w:pPr>
              <w:rPr>
                <w:color w:val="000000"/>
                <w:sz w:val="24"/>
                <w:szCs w:val="24"/>
              </w:rPr>
            </w:pPr>
            <w:r w:rsidRPr="008C2B29">
              <w:rPr>
                <w:color w:val="000000"/>
                <w:sz w:val="24"/>
                <w:szCs w:val="24"/>
              </w:rPr>
              <w:t>4</w:t>
            </w:r>
          </w:p>
        </w:tc>
      </w:tr>
      <w:tr w:rsidR="00390CAC" w:rsidRPr="008C2B29" w:rsidTr="00BC3C3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:rsidR="00390CAC" w:rsidRPr="008C2B29" w:rsidRDefault="00390CAC" w:rsidP="00BC3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390CAC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390CAC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0 0 0 0 0 0 </w:t>
            </w:r>
          </w:p>
          <w:p w:rsidR="00390CAC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0 1 1 1 1 0</w:t>
            </w:r>
          </w:p>
          <w:p w:rsidR="00390CAC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0 1 1 1 1 0</w:t>
            </w:r>
          </w:p>
          <w:p w:rsidR="00390CAC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0 1 1 1 1 0</w:t>
            </w:r>
          </w:p>
          <w:p w:rsidR="00390CAC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0 1 1 1 1 0</w:t>
            </w:r>
          </w:p>
          <w:p w:rsidR="00390CAC" w:rsidRPr="008C2B29" w:rsidRDefault="00390CAC" w:rsidP="00BC3C37">
            <w:pPr>
              <w:spacing w:after="0"/>
              <w:ind w:right="-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0 0 0 0 0 0</w:t>
            </w:r>
          </w:p>
        </w:tc>
        <w:tc>
          <w:tcPr>
            <w:tcW w:w="0" w:type="auto"/>
            <w:shd w:val="clear" w:color="auto" w:fill="FFFFFF"/>
          </w:tcPr>
          <w:p w:rsidR="00390CAC" w:rsidRPr="008C2B29" w:rsidRDefault="00390CAC" w:rsidP="00BC3C3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</w:tr>
    </w:tbl>
    <w:p w:rsidR="008C2B29" w:rsidRDefault="008C2B29" w:rsidP="00DB652D">
      <w:pPr>
        <w:spacing w:after="0"/>
        <w:ind w:right="-851"/>
        <w:rPr>
          <w:rFonts w:ascii="Times New Roman" w:hAnsi="Times New Roman"/>
          <w:sz w:val="24"/>
          <w:szCs w:val="24"/>
        </w:rPr>
      </w:pPr>
    </w:p>
    <w:p w:rsidR="00F00033" w:rsidRPr="00F00033" w:rsidRDefault="00F00033" w:rsidP="00E34D9A">
      <w:pPr>
        <w:ind w:right="-85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00033" w:rsidRPr="00F00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7E8"/>
    <w:multiLevelType w:val="hybridMultilevel"/>
    <w:tmpl w:val="05F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1C3"/>
    <w:multiLevelType w:val="hybridMultilevel"/>
    <w:tmpl w:val="8DE61948"/>
    <w:lvl w:ilvl="0" w:tplc="268C1E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C6A"/>
    <w:multiLevelType w:val="hybridMultilevel"/>
    <w:tmpl w:val="05F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E1214"/>
    <w:multiLevelType w:val="hybridMultilevel"/>
    <w:tmpl w:val="5C4C67EC"/>
    <w:lvl w:ilvl="0" w:tplc="ADDC3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6B8"/>
    <w:multiLevelType w:val="hybridMultilevel"/>
    <w:tmpl w:val="21CE4D2E"/>
    <w:lvl w:ilvl="0" w:tplc="10C00F3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B58C6"/>
    <w:multiLevelType w:val="hybridMultilevel"/>
    <w:tmpl w:val="05F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653"/>
    <w:rsid w:val="001F6612"/>
    <w:rsid w:val="00256423"/>
    <w:rsid w:val="0033735F"/>
    <w:rsid w:val="00381653"/>
    <w:rsid w:val="00390CAC"/>
    <w:rsid w:val="00442EAC"/>
    <w:rsid w:val="00491A8A"/>
    <w:rsid w:val="0063393E"/>
    <w:rsid w:val="00637FEF"/>
    <w:rsid w:val="006F71FD"/>
    <w:rsid w:val="007D180D"/>
    <w:rsid w:val="008C2B29"/>
    <w:rsid w:val="008D6B6A"/>
    <w:rsid w:val="00B11774"/>
    <w:rsid w:val="00BC3C37"/>
    <w:rsid w:val="00CA5903"/>
    <w:rsid w:val="00D40622"/>
    <w:rsid w:val="00D62B33"/>
    <w:rsid w:val="00D93656"/>
    <w:rsid w:val="00DB652D"/>
    <w:rsid w:val="00DD4E0D"/>
    <w:rsid w:val="00E34D9A"/>
    <w:rsid w:val="00EA2A2E"/>
    <w:rsid w:val="00F0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7C1A"/>
  <w15:docId w15:val="{9E822D68-2D48-48F3-898A-880A9054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9;&#1095;&#1077;&#1073;&#1085;&#1099;&#1081;_&#1087;&#1088;&#1086;&#1094;&#1077;&#1089;&#1089;\&#1056;&#1048;&#1056;&#1054;\&#1054;&#1083;&#1080;&#1084;&#1087;\&#1052;&#1091;&#1085;&#1080;&#1094;&#1080;&#1087;&#1072;&#1083;&#1100;&#1085;&#1099;&#1081;&#1069;&#1090;&#1072;&#1087;\2020_21\&#1058;&#1077;&#1089;&#1090;&#1099;_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Тесты_5.dot</Template>
  <TotalTime>43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Ирина Викторовна</cp:lastModifiedBy>
  <cp:revision>4</cp:revision>
  <dcterms:created xsi:type="dcterms:W3CDTF">2020-11-06T20:55:00Z</dcterms:created>
  <dcterms:modified xsi:type="dcterms:W3CDTF">2021-11-03T13:01:00Z</dcterms:modified>
</cp:coreProperties>
</file>