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63" w:rsidRPr="00A35E0E" w:rsidRDefault="00274B63" w:rsidP="00A35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олимпиады </w:t>
      </w:r>
      <w:r w:rsidRPr="00A043F1">
        <w:rPr>
          <w:rFonts w:ascii="Times New Roman" w:hAnsi="Times New Roman"/>
          <w:b/>
          <w:sz w:val="28"/>
          <w:szCs w:val="28"/>
        </w:rPr>
        <w:t>7-9 классов</w:t>
      </w:r>
    </w:p>
    <w:p w:rsidR="00274B63" w:rsidRPr="00A35E0E" w:rsidRDefault="00274B63" w:rsidP="00A35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E0E">
        <w:rPr>
          <w:rFonts w:ascii="Times New Roman" w:hAnsi="Times New Roman"/>
          <w:sz w:val="28"/>
          <w:szCs w:val="28"/>
        </w:rPr>
        <w:t>Время выполнения: 5 часов.</w:t>
      </w:r>
    </w:p>
    <w:p w:rsidR="00274B63" w:rsidRPr="00A35E0E" w:rsidRDefault="00274B63" w:rsidP="00A35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E0E">
        <w:rPr>
          <w:rFonts w:ascii="Times New Roman" w:hAnsi="Times New Roman"/>
          <w:sz w:val="28"/>
          <w:szCs w:val="28"/>
        </w:rPr>
        <w:t>Языки</w:t>
      </w:r>
      <w:r w:rsidRPr="00A35E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5E0E">
        <w:rPr>
          <w:rFonts w:ascii="Times New Roman" w:hAnsi="Times New Roman"/>
          <w:sz w:val="28"/>
          <w:szCs w:val="28"/>
        </w:rPr>
        <w:t>программирования</w:t>
      </w:r>
      <w:r w:rsidRPr="00A35E0E">
        <w:rPr>
          <w:rFonts w:ascii="Times New Roman" w:hAnsi="Times New Roman"/>
          <w:sz w:val="28"/>
          <w:szCs w:val="28"/>
          <w:lang w:val="en-US"/>
        </w:rPr>
        <w:t>:</w:t>
      </w:r>
    </w:p>
    <w:p w:rsidR="00274B63" w:rsidRPr="00A35E0E" w:rsidRDefault="00274B63" w:rsidP="00A35E0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35E0E">
        <w:rPr>
          <w:sz w:val="28"/>
          <w:szCs w:val="28"/>
          <w:lang w:val="en-US"/>
        </w:rPr>
        <w:t xml:space="preserve">Turbo Pascal, </w:t>
      </w:r>
    </w:p>
    <w:p w:rsidR="00274B63" w:rsidRPr="00A35E0E" w:rsidRDefault="00274B63" w:rsidP="00A35E0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35E0E">
        <w:rPr>
          <w:sz w:val="28"/>
          <w:szCs w:val="28"/>
          <w:lang w:val="en-US"/>
        </w:rPr>
        <w:t>QBasic,</w:t>
      </w:r>
    </w:p>
    <w:p w:rsidR="00274B63" w:rsidRPr="00A35E0E" w:rsidRDefault="00274B63" w:rsidP="00A35E0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35E0E">
        <w:rPr>
          <w:sz w:val="28"/>
          <w:szCs w:val="28"/>
          <w:lang w:val="en-US"/>
        </w:rPr>
        <w:t xml:space="preserve"> Free Pascal, </w:t>
      </w:r>
    </w:p>
    <w:p w:rsidR="00274B63" w:rsidRPr="00A35E0E" w:rsidRDefault="00274B63" w:rsidP="00A35E0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35E0E">
        <w:rPr>
          <w:sz w:val="28"/>
          <w:szCs w:val="28"/>
          <w:lang w:val="en-US"/>
        </w:rPr>
        <w:t>ABC Pascal.</w:t>
      </w:r>
    </w:p>
    <w:p w:rsidR="00274B63" w:rsidRPr="00A35E0E" w:rsidRDefault="00274B63" w:rsidP="00A35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E0E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</w:p>
    <w:p w:rsidR="00274B63" w:rsidRPr="00A35E0E" w:rsidRDefault="00274B63" w:rsidP="00A35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E0E">
        <w:rPr>
          <w:sz w:val="28"/>
          <w:szCs w:val="28"/>
        </w:rPr>
        <w:t>7-9 классы - 100;</w:t>
      </w:r>
    </w:p>
    <w:p w:rsidR="00274B63" w:rsidRPr="002F2A7B" w:rsidRDefault="00274B63" w:rsidP="00A35E0E">
      <w:pPr>
        <w:numPr>
          <w:ilvl w:val="0"/>
          <w:numId w:val="3"/>
        </w:numPr>
        <w:spacing w:before="75" w:after="75" w:line="240" w:lineRule="auto"/>
        <w:ind w:left="0" w:firstLine="0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F2A7B">
        <w:rPr>
          <w:rFonts w:ascii="Verdana" w:hAnsi="Verdana"/>
          <w:color w:val="000055"/>
          <w:kern w:val="36"/>
          <w:sz w:val="28"/>
          <w:szCs w:val="28"/>
        </w:rPr>
        <w:t>Число E</w:t>
      </w:r>
    </w:p>
    <w:p w:rsidR="00274B63" w:rsidRPr="002F2A7B" w:rsidRDefault="00274B63" w:rsidP="00A35E0E">
      <w:pPr>
        <w:jc w:val="center"/>
        <w:rPr>
          <w:szCs w:val="24"/>
        </w:rPr>
      </w:pPr>
      <w:r w:rsidRPr="002F2A7B">
        <w:rPr>
          <w:i/>
          <w:iCs/>
          <w:szCs w:val="24"/>
        </w:rPr>
        <w:t xml:space="preserve">(Время: 1 сек. Память: 16 Мб Сложность: </w:t>
      </w:r>
      <w:r>
        <w:rPr>
          <w:i/>
          <w:iCs/>
          <w:szCs w:val="24"/>
        </w:rPr>
        <w:t>15 баллов)</w:t>
      </w:r>
    </w:p>
    <w:p w:rsidR="00274B63" w:rsidRPr="002F2A7B" w:rsidRDefault="00274B63" w:rsidP="00A35E0E">
      <w:pPr>
        <w:spacing w:before="75" w:after="150"/>
        <w:ind w:firstLine="450"/>
        <w:jc w:val="both"/>
        <w:rPr>
          <w:szCs w:val="24"/>
        </w:rPr>
      </w:pPr>
      <w:r w:rsidRPr="002F2A7B">
        <w:rPr>
          <w:szCs w:val="24"/>
        </w:rPr>
        <w:t xml:space="preserve">Выведите в выходной файл округленное до n знаков после десятичной точки число E. Число Е, округленное до 25 знаков после десятичной точки, равно 2.7182818284590452353602875. </w:t>
      </w:r>
    </w:p>
    <w:p w:rsidR="00274B63" w:rsidRPr="002F2A7B" w:rsidRDefault="00274B63" w:rsidP="00CE5EA8">
      <w:pPr>
        <w:spacing w:before="100" w:beforeAutospacing="1" w:after="100" w:afterAutospacing="1"/>
        <w:outlineLvl w:val="1"/>
        <w:rPr>
          <w:szCs w:val="24"/>
        </w:rPr>
      </w:pPr>
      <w:r w:rsidRPr="002F2A7B">
        <w:rPr>
          <w:rFonts w:ascii="Verdana" w:hAnsi="Verdana"/>
          <w:color w:val="000055"/>
          <w:sz w:val="28"/>
          <w:szCs w:val="28"/>
        </w:rPr>
        <w:t>Входные данные</w:t>
      </w:r>
      <w:r>
        <w:rPr>
          <w:rFonts w:ascii="Verdana" w:hAnsi="Verdana"/>
          <w:color w:val="000055"/>
          <w:sz w:val="28"/>
          <w:szCs w:val="28"/>
        </w:rPr>
        <w:t xml:space="preserve"> </w:t>
      </w:r>
      <w:r w:rsidRPr="002F2A7B">
        <w:rPr>
          <w:szCs w:val="24"/>
        </w:rPr>
        <w:t xml:space="preserve">Входной файл INPUT.TXT содержит целое число n (0 ≤ n ≤ 25). </w:t>
      </w:r>
    </w:p>
    <w:p w:rsidR="00274B63" w:rsidRPr="00C63FB7" w:rsidRDefault="00274B63" w:rsidP="00A35E0E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>
        <w:rPr>
          <w:rFonts w:ascii="Verdana" w:hAnsi="Verdana"/>
          <w:color w:val="000055"/>
          <w:kern w:val="36"/>
          <w:sz w:val="28"/>
          <w:szCs w:val="28"/>
        </w:rPr>
        <w:tab/>
      </w:r>
      <w:r w:rsidRPr="00C63FB7">
        <w:rPr>
          <w:rFonts w:ascii="Verdana" w:hAnsi="Verdana"/>
          <w:color w:val="000055"/>
          <w:kern w:val="36"/>
          <w:sz w:val="28"/>
          <w:szCs w:val="28"/>
        </w:rPr>
        <w:t>Золото племени АББА</w:t>
      </w:r>
    </w:p>
    <w:p w:rsidR="00274B63" w:rsidRPr="00C63FB7" w:rsidRDefault="00274B63" w:rsidP="00A35E0E">
      <w:pPr>
        <w:jc w:val="center"/>
        <w:rPr>
          <w:szCs w:val="24"/>
        </w:rPr>
      </w:pPr>
      <w:r w:rsidRPr="00C63FB7">
        <w:rPr>
          <w:i/>
          <w:iCs/>
          <w:szCs w:val="24"/>
        </w:rPr>
        <w:t>(Время: 1 сек. Память: 16 Мб Сложность: 40</w:t>
      </w:r>
      <w:r>
        <w:rPr>
          <w:i/>
          <w:iCs/>
          <w:szCs w:val="24"/>
        </w:rPr>
        <w:t xml:space="preserve"> баллов</w:t>
      </w:r>
      <w:r w:rsidRPr="00C63FB7">
        <w:rPr>
          <w:i/>
          <w:iCs/>
          <w:szCs w:val="24"/>
        </w:rPr>
        <w:t>)</w:t>
      </w:r>
    </w:p>
    <w:p w:rsidR="00274B63" w:rsidRPr="00C63FB7" w:rsidRDefault="00274B63" w:rsidP="00A35E0E">
      <w:pPr>
        <w:spacing w:before="75" w:after="150"/>
        <w:ind w:firstLine="450"/>
        <w:jc w:val="both"/>
        <w:rPr>
          <w:szCs w:val="24"/>
        </w:rPr>
      </w:pPr>
      <w:r w:rsidRPr="00C63FB7">
        <w:rPr>
          <w:szCs w:val="24"/>
        </w:rPr>
        <w:t xml:space="preserve">Главный вождь племени Абба не умеет считать. В обмен на одну из его земель вождь другого племени предложил ему выбрать одну из трех куч с золотыми монетами. Но вождю племени Абба хочется получить наибольшее количество золотых монет. Помогите вождю сделать правильный выбор! </w:t>
      </w:r>
    </w:p>
    <w:p w:rsidR="00274B63" w:rsidRPr="00C63FB7" w:rsidRDefault="00274B63" w:rsidP="00A35E0E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C63FB7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274B63" w:rsidRDefault="00274B63" w:rsidP="00A35E0E">
      <w:pPr>
        <w:spacing w:before="75" w:after="150"/>
        <w:ind w:firstLine="450"/>
        <w:jc w:val="both"/>
        <w:rPr>
          <w:szCs w:val="24"/>
        </w:rPr>
      </w:pPr>
      <w:r w:rsidRPr="00C63FB7">
        <w:rPr>
          <w:szCs w:val="24"/>
        </w:rPr>
        <w:t>В первой строке входного файла INPUT.TXT записаны три натуральных числа через пробел. Каждое из чисел не превышает 10</w:t>
      </w:r>
      <w:r w:rsidRPr="00C63FB7">
        <w:rPr>
          <w:szCs w:val="24"/>
          <w:vertAlign w:val="superscript"/>
        </w:rPr>
        <w:t>100</w:t>
      </w:r>
      <w:r w:rsidRPr="00C63FB7">
        <w:rPr>
          <w:szCs w:val="24"/>
        </w:rPr>
        <w:t xml:space="preserve">. </w:t>
      </w:r>
    </w:p>
    <w:p w:rsidR="00274B63" w:rsidRDefault="00274B63" w:rsidP="00A35E0E">
      <w:pPr>
        <w:spacing w:before="75" w:after="150"/>
        <w:ind w:firstLine="450"/>
        <w:jc w:val="both"/>
        <w:rPr>
          <w:szCs w:val="24"/>
        </w:rPr>
      </w:pPr>
    </w:p>
    <w:p w:rsidR="00274B63" w:rsidRPr="00200578" w:rsidRDefault="00274B63" w:rsidP="00A35E0E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00578">
        <w:rPr>
          <w:rFonts w:ascii="Verdana" w:hAnsi="Verdana"/>
          <w:color w:val="000055"/>
          <w:kern w:val="36"/>
          <w:sz w:val="28"/>
          <w:szCs w:val="28"/>
        </w:rPr>
        <w:t>Дороги</w:t>
      </w:r>
    </w:p>
    <w:p w:rsidR="00274B63" w:rsidRPr="00200578" w:rsidRDefault="00274B63" w:rsidP="00A35E0E">
      <w:pPr>
        <w:jc w:val="center"/>
        <w:rPr>
          <w:szCs w:val="24"/>
        </w:rPr>
      </w:pPr>
      <w:r w:rsidRPr="00200578">
        <w:rPr>
          <w:i/>
          <w:iCs/>
          <w:szCs w:val="24"/>
        </w:rPr>
        <w:t xml:space="preserve">(Время: 1 сек. Память: 16 Мб Сложность: </w:t>
      </w:r>
      <w:r>
        <w:rPr>
          <w:i/>
          <w:iCs/>
          <w:szCs w:val="24"/>
        </w:rPr>
        <w:t>30 баллов</w:t>
      </w:r>
      <w:r w:rsidRPr="00200578">
        <w:rPr>
          <w:i/>
          <w:iCs/>
          <w:szCs w:val="24"/>
        </w:rPr>
        <w:t>)</w:t>
      </w:r>
    </w:p>
    <w:p w:rsidR="00274B63" w:rsidRPr="00200578" w:rsidRDefault="00274B63" w:rsidP="00A35E0E">
      <w:pPr>
        <w:spacing w:before="75" w:after="150"/>
        <w:ind w:firstLine="450"/>
        <w:jc w:val="both"/>
        <w:rPr>
          <w:szCs w:val="24"/>
        </w:rPr>
      </w:pPr>
      <w:r w:rsidRPr="00200578">
        <w:rPr>
          <w:szCs w:val="24"/>
        </w:rPr>
        <w:t>В галактике «</w:t>
      </w:r>
      <w:r>
        <w:rPr>
          <w:szCs w:val="24"/>
        </w:rPr>
        <w:t>Пробуждение</w:t>
      </w:r>
      <w:r w:rsidRPr="00200578">
        <w:rPr>
          <w:szCs w:val="24"/>
        </w:rPr>
        <w:t>» на планете «</w:t>
      </w:r>
      <w:r>
        <w:rPr>
          <w:szCs w:val="24"/>
        </w:rPr>
        <w:t>Фараон</w:t>
      </w:r>
      <w:r w:rsidRPr="00200578">
        <w:rPr>
          <w:szCs w:val="24"/>
        </w:rPr>
        <w:t>» есть N городов, некоторые из которых соединены дорогами. Император галактики «</w:t>
      </w:r>
      <w:r>
        <w:rPr>
          <w:szCs w:val="24"/>
        </w:rPr>
        <w:t>Пробуждение</w:t>
      </w:r>
      <w:r w:rsidRPr="00200578">
        <w:rPr>
          <w:szCs w:val="24"/>
        </w:rPr>
        <w:t>» решил провести инвентаризацию дорог на планете «</w:t>
      </w:r>
      <w:r>
        <w:rPr>
          <w:szCs w:val="24"/>
        </w:rPr>
        <w:t>Фараон</w:t>
      </w:r>
      <w:r w:rsidRPr="00200578">
        <w:rPr>
          <w:szCs w:val="24"/>
        </w:rPr>
        <w:t>». Но, как оказалось, он не силен в математике, поэтому он просит вас сосчитать количество дорог. Требуется написать программу, помогающую императору сосчитать количество дорог на планете «</w:t>
      </w:r>
      <w:r>
        <w:rPr>
          <w:szCs w:val="24"/>
        </w:rPr>
        <w:t>Фараон</w:t>
      </w:r>
      <w:r w:rsidRPr="00200578">
        <w:rPr>
          <w:szCs w:val="24"/>
        </w:rPr>
        <w:t xml:space="preserve">». </w:t>
      </w:r>
    </w:p>
    <w:p w:rsidR="00274B63" w:rsidRPr="00200578" w:rsidRDefault="00274B63" w:rsidP="00A35E0E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200578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274B63" w:rsidRPr="00200578" w:rsidRDefault="00274B63" w:rsidP="00A35E0E">
      <w:pPr>
        <w:spacing w:before="75" w:after="150"/>
        <w:ind w:firstLine="450"/>
        <w:jc w:val="both"/>
        <w:rPr>
          <w:szCs w:val="24"/>
        </w:rPr>
      </w:pPr>
      <w:r w:rsidRPr="00200578">
        <w:rPr>
          <w:szCs w:val="24"/>
        </w:rPr>
        <w:t xml:space="preserve">В первой строке входного файла INPUT.TXT записано число N (0 ≤ N ≤ 100). В следующих N строках записано по N чисел, каждое из которых является единичкой или ноликом. Причем, если в позиции (i, j) квадратной матрицы стоит единичка, то i-ый и j-ый города соединены дорогами, а если нолик, то не соединены. </w:t>
      </w:r>
    </w:p>
    <w:p w:rsidR="00274B63" w:rsidRPr="006E039C" w:rsidRDefault="00274B63" w:rsidP="00A35E0E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00578">
        <w:rPr>
          <w:rFonts w:ascii="Verdana" w:hAnsi="Verdana"/>
          <w:color w:val="000055"/>
          <w:kern w:val="36"/>
          <w:sz w:val="28"/>
          <w:szCs w:val="28"/>
        </w:rPr>
        <w:t>Лесенка</w:t>
      </w:r>
    </w:p>
    <w:p w:rsidR="00274B63" w:rsidRPr="00EE23C0" w:rsidRDefault="00274B63" w:rsidP="00A35E0E">
      <w:pPr>
        <w:pStyle w:val="ListParagraph"/>
        <w:spacing w:after="200" w:line="276" w:lineRule="auto"/>
        <w:jc w:val="center"/>
        <w:rPr>
          <w:szCs w:val="24"/>
          <w:lang w:eastAsia="ru-RU"/>
        </w:rPr>
      </w:pPr>
      <w:r w:rsidRPr="00EE23C0">
        <w:rPr>
          <w:i/>
          <w:iCs/>
          <w:szCs w:val="24"/>
          <w:lang w:eastAsia="ru-RU"/>
        </w:rPr>
        <w:t xml:space="preserve">(Время: 1 сек. Память: 16 Мб Сложность: </w:t>
      </w:r>
      <w:r>
        <w:rPr>
          <w:i/>
          <w:iCs/>
          <w:szCs w:val="24"/>
          <w:lang w:eastAsia="ru-RU"/>
        </w:rPr>
        <w:t>35</w:t>
      </w:r>
      <w:r w:rsidRPr="00EE23C0">
        <w:rPr>
          <w:i/>
          <w:iCs/>
          <w:szCs w:val="24"/>
          <w:lang w:eastAsia="ru-RU"/>
        </w:rPr>
        <w:t xml:space="preserve"> баллов)</w:t>
      </w:r>
    </w:p>
    <w:p w:rsidR="00274B63" w:rsidRPr="00200578" w:rsidRDefault="00274B63" w:rsidP="00A35E0E">
      <w:pPr>
        <w:spacing w:before="75" w:after="150"/>
        <w:ind w:firstLine="450"/>
        <w:jc w:val="both"/>
        <w:rPr>
          <w:szCs w:val="24"/>
        </w:rPr>
      </w:pPr>
      <w:r w:rsidRPr="00200578">
        <w:rPr>
          <w:szCs w:val="24"/>
        </w:rPr>
        <w:t xml:space="preserve">Лесенкой называется набор кубиков, в котором каждый более верхний слой содержит кубиков меньше, чем предыдущий. Требуется написать программу, вычисляющую число лесенок, которое можно построить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acmu.ru/asp/article/image.asp?id=149" style="position:absolute;left:0;text-align:left;margin-left:155pt;margin-top:-27.6pt;width:195pt;height:89.25pt;z-index:251658240;visibility:visible;mso-wrap-distance-left:0;mso-wrap-distance-right:0;mso-position-horizontal:right;mso-position-horizontal-relative:text;mso-position-vertical-relative:line" o:allowoverlap="f">
            <v:imagedata r:id="rId5" o:title=""/>
            <w10:wrap type="square"/>
          </v:shape>
        </w:pict>
      </w:r>
      <w:r w:rsidRPr="00200578">
        <w:rPr>
          <w:szCs w:val="24"/>
        </w:rPr>
        <w:t xml:space="preserve">из N кубиков. </w:t>
      </w:r>
    </w:p>
    <w:p w:rsidR="00274B63" w:rsidRPr="00200578" w:rsidRDefault="00274B63" w:rsidP="00A35E0E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200578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274B63" w:rsidRPr="00200578" w:rsidRDefault="00274B63" w:rsidP="00A35E0E">
      <w:pPr>
        <w:spacing w:before="75" w:after="150"/>
        <w:ind w:firstLine="450"/>
        <w:jc w:val="both"/>
        <w:rPr>
          <w:szCs w:val="24"/>
        </w:rPr>
      </w:pPr>
      <w:r w:rsidRPr="00200578">
        <w:rPr>
          <w:szCs w:val="24"/>
        </w:rPr>
        <w:t xml:space="preserve">Во входном файле INPUT.TXT записано натуральное число N (1 ≤ N ≤ 100) – количество кубиков в лесенке. </w:t>
      </w:r>
    </w:p>
    <w:p w:rsidR="00274B63" w:rsidRDefault="00274B63"/>
    <w:sectPr w:rsidR="00274B63" w:rsidSect="009D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3305"/>
    <w:multiLevelType w:val="hybridMultilevel"/>
    <w:tmpl w:val="275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C0C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040D7"/>
    <w:multiLevelType w:val="hybridMultilevel"/>
    <w:tmpl w:val="7D64C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E0E"/>
    <w:rsid w:val="000536C3"/>
    <w:rsid w:val="000A64CF"/>
    <w:rsid w:val="00200578"/>
    <w:rsid w:val="00274B63"/>
    <w:rsid w:val="002F2A7B"/>
    <w:rsid w:val="00390208"/>
    <w:rsid w:val="006E039C"/>
    <w:rsid w:val="009D4227"/>
    <w:rsid w:val="00A043F1"/>
    <w:rsid w:val="00A35E0E"/>
    <w:rsid w:val="00C63FB7"/>
    <w:rsid w:val="00CE5EA8"/>
    <w:rsid w:val="00EE23C0"/>
    <w:rsid w:val="00F6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5E0E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олимпиады 7-9 классов</dc:title>
  <dc:subject/>
  <dc:creator>nmo6</dc:creator>
  <cp:keywords/>
  <dc:description/>
  <cp:lastModifiedBy>Васина</cp:lastModifiedBy>
  <cp:revision>3</cp:revision>
  <dcterms:created xsi:type="dcterms:W3CDTF">2014-11-13T06:15:00Z</dcterms:created>
  <dcterms:modified xsi:type="dcterms:W3CDTF">2014-11-13T06:15:00Z</dcterms:modified>
</cp:coreProperties>
</file>