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23" w:rsidRPr="00F7536D" w:rsidRDefault="008B6123" w:rsidP="002A0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проведения олимпиады</w:t>
      </w:r>
    </w:p>
    <w:p w:rsidR="008B6123" w:rsidRPr="002A0181" w:rsidRDefault="008B6123" w:rsidP="002A0181">
      <w:pPr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>Время выполнения: 5 часов.</w:t>
      </w:r>
    </w:p>
    <w:p w:rsidR="008B6123" w:rsidRPr="002A0181" w:rsidRDefault="008B6123" w:rsidP="002A0181">
      <w:pPr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>Языки</w:t>
      </w:r>
      <w:r w:rsidRPr="002A01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0181">
        <w:rPr>
          <w:rFonts w:ascii="Times New Roman" w:hAnsi="Times New Roman"/>
          <w:sz w:val="28"/>
          <w:szCs w:val="28"/>
        </w:rPr>
        <w:t>программирования</w:t>
      </w:r>
      <w:r w:rsidRPr="002A0181">
        <w:rPr>
          <w:rFonts w:ascii="Times New Roman" w:hAnsi="Times New Roman"/>
          <w:sz w:val="28"/>
          <w:szCs w:val="28"/>
          <w:lang w:val="en-US"/>
        </w:rPr>
        <w:t>:</w:t>
      </w:r>
    </w:p>
    <w:p w:rsidR="008B6123" w:rsidRPr="002A0181" w:rsidRDefault="008B6123" w:rsidP="002A018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2A0181">
        <w:rPr>
          <w:sz w:val="28"/>
          <w:szCs w:val="28"/>
          <w:lang w:val="en-US"/>
        </w:rPr>
        <w:t xml:space="preserve">Turbo Pascal, </w:t>
      </w:r>
    </w:p>
    <w:p w:rsidR="008B6123" w:rsidRPr="002A0181" w:rsidRDefault="008B6123" w:rsidP="002A018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2A0181">
        <w:rPr>
          <w:sz w:val="28"/>
          <w:szCs w:val="28"/>
          <w:lang w:val="en-US"/>
        </w:rPr>
        <w:t>QBasic,</w:t>
      </w:r>
    </w:p>
    <w:p w:rsidR="008B6123" w:rsidRPr="002A0181" w:rsidRDefault="008B6123" w:rsidP="002A018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2A0181">
        <w:rPr>
          <w:sz w:val="28"/>
          <w:szCs w:val="28"/>
          <w:lang w:val="en-US"/>
        </w:rPr>
        <w:t xml:space="preserve"> Free Pascal, </w:t>
      </w:r>
    </w:p>
    <w:p w:rsidR="008B6123" w:rsidRPr="002A0181" w:rsidRDefault="008B6123" w:rsidP="002A018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2A0181">
        <w:rPr>
          <w:sz w:val="28"/>
          <w:szCs w:val="28"/>
          <w:lang w:val="en-US"/>
        </w:rPr>
        <w:t>ABC Pascal.</w:t>
      </w:r>
    </w:p>
    <w:p w:rsidR="008B6123" w:rsidRPr="002A0181" w:rsidRDefault="008B6123" w:rsidP="002A0181">
      <w:pPr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 xml:space="preserve">Максимальное количество баллов: </w:t>
      </w:r>
    </w:p>
    <w:p w:rsidR="008B6123" w:rsidRPr="002A0181" w:rsidRDefault="008B6123" w:rsidP="002A01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181">
        <w:rPr>
          <w:sz w:val="28"/>
          <w:szCs w:val="28"/>
        </w:rPr>
        <w:t>10-11 классы 140.</w:t>
      </w:r>
    </w:p>
    <w:p w:rsidR="008B6123" w:rsidRDefault="008B6123"/>
    <w:p w:rsidR="008B6123" w:rsidRPr="005E5015" w:rsidRDefault="008B6123" w:rsidP="002A0181">
      <w:pPr>
        <w:jc w:val="center"/>
        <w:rPr>
          <w:b/>
          <w:sz w:val="28"/>
          <w:szCs w:val="28"/>
        </w:rPr>
      </w:pPr>
      <w:r w:rsidRPr="005E5015">
        <w:rPr>
          <w:b/>
          <w:sz w:val="28"/>
          <w:szCs w:val="28"/>
        </w:rPr>
        <w:t>Список задач для олимпиады по информатике 10-11 классов.</w:t>
      </w:r>
    </w:p>
    <w:p w:rsidR="008B6123" w:rsidRPr="00200578" w:rsidRDefault="008B6123" w:rsidP="002A0181">
      <w:pPr>
        <w:numPr>
          <w:ilvl w:val="0"/>
          <w:numId w:val="3"/>
        </w:numPr>
        <w:spacing w:before="75" w:after="75" w:line="240" w:lineRule="auto"/>
        <w:jc w:val="center"/>
        <w:outlineLvl w:val="0"/>
        <w:rPr>
          <w:rFonts w:ascii="Verdana" w:hAnsi="Verdana"/>
          <w:color w:val="000055"/>
          <w:kern w:val="36"/>
          <w:sz w:val="28"/>
          <w:szCs w:val="28"/>
        </w:rPr>
      </w:pPr>
      <w:r w:rsidRPr="00200578">
        <w:rPr>
          <w:rFonts w:ascii="Verdana" w:hAnsi="Verdana"/>
          <w:color w:val="000055"/>
          <w:kern w:val="36"/>
          <w:sz w:val="28"/>
          <w:szCs w:val="28"/>
        </w:rPr>
        <w:t>Зайчик</w:t>
      </w:r>
    </w:p>
    <w:p w:rsidR="008B6123" w:rsidRPr="00C63FB7" w:rsidRDefault="008B6123" w:rsidP="002A0181">
      <w:pPr>
        <w:jc w:val="center"/>
        <w:rPr>
          <w:szCs w:val="24"/>
        </w:rPr>
      </w:pPr>
      <w:r w:rsidRPr="00C63FB7">
        <w:rPr>
          <w:i/>
          <w:iCs/>
          <w:szCs w:val="24"/>
        </w:rPr>
        <w:t xml:space="preserve">(Время: 1 сек. Память: 16 Мб Сложность: </w:t>
      </w:r>
      <w:r>
        <w:rPr>
          <w:i/>
          <w:iCs/>
          <w:szCs w:val="24"/>
        </w:rPr>
        <w:t>50 баллов</w:t>
      </w:r>
      <w:r w:rsidRPr="00C63FB7">
        <w:rPr>
          <w:i/>
          <w:iCs/>
          <w:szCs w:val="24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40"/>
        <w:gridCol w:w="3105"/>
      </w:tblGrid>
      <w:tr w:rsidR="008B6123" w:rsidRPr="005C0203" w:rsidTr="005F7BBA">
        <w:trPr>
          <w:tblCellSpacing w:w="15" w:type="dxa"/>
        </w:trPr>
        <w:tc>
          <w:tcPr>
            <w:tcW w:w="0" w:type="auto"/>
            <w:vAlign w:val="center"/>
          </w:tcPr>
          <w:p w:rsidR="008B6123" w:rsidRPr="002A0181" w:rsidRDefault="008B6123" w:rsidP="005F7BBA">
            <w:pPr>
              <w:spacing w:before="75" w:after="150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81">
              <w:rPr>
                <w:rFonts w:ascii="Times New Roman" w:hAnsi="Times New Roman"/>
                <w:sz w:val="24"/>
                <w:szCs w:val="24"/>
              </w:rPr>
              <w:t xml:space="preserve">В нашем зоопарке появился заяц. Его поместили в клетку, и чтобы ему не было скучно, директор зоопарка распорядился поставить в его клетке лесенку. Теперь наш зайчик может прыгать по лесенке вверх, перепрыгивая через ступеньки. Лестница имеет определенное количество ступенек N. Заяц может одним прыжком преодолеть не более К ступенек. Для разнообразия зайчик пытается каждый раз найти новый путь к вершине лестницы. Директору любопытно, сколько различных способов есть у зайца добраться до вершины лестницы при заданных значениях K и N. Помогите директору написать программу, которая поможет вычислить это количество. Например, если K=3 и N=4, то существуют следующие маршруты: 1+1+1+1, 1+1+2, 1+2+1, 2+1+1, 2+2, 1+3, 3+1. Т.е. при данных значениях у зайца всего 7 различных маршрутов добраться до вершины лестницы. </w:t>
            </w:r>
          </w:p>
        </w:tc>
        <w:tc>
          <w:tcPr>
            <w:tcW w:w="0" w:type="auto"/>
            <w:vAlign w:val="center"/>
          </w:tcPr>
          <w:p w:rsidR="008B6123" w:rsidRPr="005C0203" w:rsidRDefault="008B6123" w:rsidP="005F7BBA">
            <w:pPr>
              <w:rPr>
                <w:szCs w:val="24"/>
              </w:rPr>
            </w:pPr>
            <w:r w:rsidRPr="005C0203">
              <w:rPr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://acmu.ru/asp/article/image.asp?id=146" style="width:151.5pt;height:117pt;visibility:visible">
                  <v:imagedata r:id="rId5" o:title=""/>
                </v:shape>
              </w:pict>
            </w:r>
          </w:p>
        </w:tc>
      </w:tr>
    </w:tbl>
    <w:p w:rsidR="008B6123" w:rsidRPr="00200578" w:rsidRDefault="008B6123" w:rsidP="002A0181">
      <w:pPr>
        <w:spacing w:before="100" w:beforeAutospacing="1" w:after="100" w:afterAutospacing="1"/>
        <w:outlineLvl w:val="1"/>
        <w:rPr>
          <w:rFonts w:ascii="Verdana" w:hAnsi="Verdana"/>
          <w:color w:val="000055"/>
          <w:sz w:val="28"/>
          <w:szCs w:val="28"/>
        </w:rPr>
      </w:pPr>
      <w:r w:rsidRPr="00200578">
        <w:rPr>
          <w:rFonts w:ascii="Verdana" w:hAnsi="Verdana"/>
          <w:color w:val="000055"/>
          <w:sz w:val="28"/>
          <w:szCs w:val="28"/>
        </w:rPr>
        <w:t>Входные данные</w:t>
      </w:r>
    </w:p>
    <w:p w:rsidR="008B6123" w:rsidRDefault="008B6123" w:rsidP="002A0181">
      <w:pPr>
        <w:spacing w:before="75" w:after="150"/>
        <w:ind w:firstLine="450"/>
        <w:jc w:val="both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 xml:space="preserve">В единственной строке входного файла INPUT.TXT записаны два натуральных числа K и N (1 ≤ K ≤ N ≤ 300). К - максимальное количество ступенек, которое может преодолеть заяц одним прыжком, N – общее число ступенек лестницы. </w:t>
      </w:r>
    </w:p>
    <w:p w:rsidR="008B6123" w:rsidRPr="002A0181" w:rsidRDefault="008B6123" w:rsidP="002A0181">
      <w:pPr>
        <w:spacing w:before="75" w:after="150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8B6123" w:rsidRPr="002A0181" w:rsidRDefault="008B6123" w:rsidP="002A0181">
      <w:pPr>
        <w:numPr>
          <w:ilvl w:val="0"/>
          <w:numId w:val="3"/>
        </w:numPr>
        <w:spacing w:before="75" w:after="75" w:line="240" w:lineRule="auto"/>
        <w:jc w:val="center"/>
        <w:outlineLvl w:val="0"/>
        <w:rPr>
          <w:rFonts w:ascii="Verdana" w:hAnsi="Verdana"/>
          <w:color w:val="000055"/>
          <w:kern w:val="36"/>
          <w:sz w:val="28"/>
          <w:szCs w:val="28"/>
        </w:rPr>
      </w:pPr>
      <w:r w:rsidRPr="002A0181">
        <w:rPr>
          <w:rFonts w:ascii="Verdana" w:hAnsi="Verdana"/>
          <w:color w:val="000055"/>
          <w:kern w:val="36"/>
          <w:sz w:val="28"/>
          <w:szCs w:val="28"/>
        </w:rPr>
        <w:t>Вырубка деревьев</w:t>
      </w:r>
    </w:p>
    <w:p w:rsidR="008B6123" w:rsidRPr="002A0181" w:rsidRDefault="008B6123" w:rsidP="002A0181">
      <w:pPr>
        <w:jc w:val="center"/>
        <w:rPr>
          <w:rFonts w:ascii="Times New Roman" w:hAnsi="Times New Roman"/>
          <w:szCs w:val="24"/>
        </w:rPr>
      </w:pPr>
      <w:r w:rsidRPr="002A0181">
        <w:rPr>
          <w:rFonts w:ascii="Times New Roman" w:hAnsi="Times New Roman"/>
          <w:i/>
          <w:iCs/>
          <w:szCs w:val="24"/>
        </w:rPr>
        <w:t>(Время: 1 сек. Память: 16 Мб Сложность: 30 баллов)</w:t>
      </w:r>
    </w:p>
    <w:p w:rsidR="008B6123" w:rsidRPr="002A0181" w:rsidRDefault="008B6123" w:rsidP="002A0181">
      <w:pPr>
        <w:spacing w:before="75" w:after="150"/>
        <w:ind w:firstLine="450"/>
        <w:jc w:val="both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 xml:space="preserve">Король Флатландии решил вырубить некоторые деревья, растущие перед его дворцом. Деревья перед дворцом короля посажены в ряд, всего там растет </w:t>
      </w:r>
      <w:r w:rsidRPr="002A0181">
        <w:rPr>
          <w:rFonts w:ascii="Times New Roman" w:hAnsi="Times New Roman"/>
          <w:sz w:val="28"/>
          <w:szCs w:val="28"/>
          <w:lang w:val="en-US"/>
        </w:rPr>
        <w:t>N</w:t>
      </w:r>
      <w:r w:rsidRPr="002A0181">
        <w:rPr>
          <w:rFonts w:ascii="Times New Roman" w:hAnsi="Times New Roman"/>
          <w:sz w:val="28"/>
          <w:szCs w:val="28"/>
        </w:rPr>
        <w:t xml:space="preserve"> деревьев, расстояния между соседними деревьями одинаковы.</w:t>
      </w:r>
    </w:p>
    <w:p w:rsidR="008B6123" w:rsidRPr="002A0181" w:rsidRDefault="008B6123" w:rsidP="002A0181">
      <w:pPr>
        <w:spacing w:before="75" w:after="150"/>
        <w:ind w:firstLine="450"/>
        <w:jc w:val="both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 xml:space="preserve">После вырубки перед дворцом должно остаться </w:t>
      </w:r>
      <w:r w:rsidRPr="002A0181">
        <w:rPr>
          <w:rFonts w:ascii="Times New Roman" w:hAnsi="Times New Roman"/>
          <w:sz w:val="28"/>
          <w:szCs w:val="28"/>
          <w:lang w:val="en-US"/>
        </w:rPr>
        <w:t>M</w:t>
      </w:r>
      <w:r w:rsidRPr="002A0181">
        <w:rPr>
          <w:rFonts w:ascii="Times New Roman" w:hAnsi="Times New Roman"/>
          <w:sz w:val="28"/>
          <w:szCs w:val="28"/>
        </w:rPr>
        <w:t xml:space="preserve"> деревьев, и расстояния между соседними деревьями должны быть одинаковыми. Помогите королю выяснить, сколько существует способов вырубки деревьев.</w:t>
      </w:r>
    </w:p>
    <w:p w:rsidR="008B6123" w:rsidRPr="002A0181" w:rsidRDefault="008B6123" w:rsidP="002A0181">
      <w:pPr>
        <w:spacing w:before="75" w:after="150"/>
        <w:ind w:firstLine="450"/>
        <w:jc w:val="both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 xml:space="preserve">Требуется написать программу, которая по заданным числам </w:t>
      </w:r>
      <w:r w:rsidRPr="002A0181">
        <w:rPr>
          <w:rFonts w:ascii="Times New Roman" w:hAnsi="Times New Roman"/>
          <w:sz w:val="28"/>
          <w:szCs w:val="28"/>
          <w:lang w:val="en-US"/>
        </w:rPr>
        <w:t>N</w:t>
      </w:r>
      <w:r w:rsidRPr="002A0181">
        <w:rPr>
          <w:rFonts w:ascii="Times New Roman" w:hAnsi="Times New Roman"/>
          <w:sz w:val="28"/>
          <w:szCs w:val="28"/>
        </w:rPr>
        <w:t xml:space="preserve"> и </w:t>
      </w:r>
      <w:r w:rsidRPr="002A0181">
        <w:rPr>
          <w:rFonts w:ascii="Times New Roman" w:hAnsi="Times New Roman"/>
          <w:sz w:val="28"/>
          <w:szCs w:val="28"/>
          <w:lang w:val="en-US"/>
        </w:rPr>
        <w:t>M</w:t>
      </w:r>
      <w:r w:rsidRPr="002A0181">
        <w:rPr>
          <w:rFonts w:ascii="Times New Roman" w:hAnsi="Times New Roman"/>
          <w:sz w:val="28"/>
          <w:szCs w:val="28"/>
        </w:rPr>
        <w:t xml:space="preserve"> определит, сколько существует способов вырубки некоторых из </w:t>
      </w:r>
      <w:r w:rsidRPr="002A0181">
        <w:rPr>
          <w:rFonts w:ascii="Times New Roman" w:hAnsi="Times New Roman"/>
          <w:sz w:val="28"/>
          <w:szCs w:val="28"/>
          <w:lang w:val="en-US"/>
        </w:rPr>
        <w:t>N</w:t>
      </w:r>
      <w:r w:rsidRPr="002A0181">
        <w:rPr>
          <w:rFonts w:ascii="Times New Roman" w:hAnsi="Times New Roman"/>
          <w:sz w:val="28"/>
          <w:szCs w:val="28"/>
        </w:rPr>
        <w:t xml:space="preserve"> деревьев так, чтобы после вырубки осталось </w:t>
      </w:r>
      <w:r w:rsidRPr="002A0181">
        <w:rPr>
          <w:rFonts w:ascii="Times New Roman" w:hAnsi="Times New Roman"/>
          <w:sz w:val="28"/>
          <w:szCs w:val="28"/>
          <w:lang w:val="en-US"/>
        </w:rPr>
        <w:t>M</w:t>
      </w:r>
      <w:r w:rsidRPr="002A0181">
        <w:rPr>
          <w:rFonts w:ascii="Times New Roman" w:hAnsi="Times New Roman"/>
          <w:sz w:val="28"/>
          <w:szCs w:val="28"/>
        </w:rPr>
        <w:t xml:space="preserve"> деревьев и соседние деревья находились на равном расстоянии друг от друга. </w:t>
      </w:r>
    </w:p>
    <w:p w:rsidR="008B6123" w:rsidRPr="002A0181" w:rsidRDefault="008B6123" w:rsidP="002A0181">
      <w:pPr>
        <w:spacing w:before="100" w:beforeAutospacing="1" w:after="100" w:afterAutospacing="1"/>
        <w:outlineLvl w:val="1"/>
        <w:rPr>
          <w:rFonts w:ascii="Verdana" w:hAnsi="Verdana"/>
          <w:color w:val="000055"/>
          <w:sz w:val="28"/>
          <w:szCs w:val="28"/>
        </w:rPr>
      </w:pPr>
      <w:r w:rsidRPr="002A0181">
        <w:rPr>
          <w:rFonts w:ascii="Verdana" w:hAnsi="Verdana"/>
          <w:color w:val="000055"/>
          <w:sz w:val="28"/>
          <w:szCs w:val="28"/>
        </w:rPr>
        <w:t>Входные данные</w:t>
      </w:r>
    </w:p>
    <w:p w:rsidR="008B6123" w:rsidRPr="002A0181" w:rsidRDefault="008B6123" w:rsidP="002A0181">
      <w:pPr>
        <w:spacing w:before="75" w:after="150"/>
        <w:ind w:firstLine="450"/>
        <w:jc w:val="both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 xml:space="preserve">Входной файл INPUT.TXT содержит два целых числа </w:t>
      </w:r>
      <w:r w:rsidRPr="002A0181">
        <w:rPr>
          <w:rFonts w:ascii="Times New Roman" w:hAnsi="Times New Roman"/>
          <w:sz w:val="28"/>
          <w:szCs w:val="28"/>
          <w:lang w:val="en-US"/>
        </w:rPr>
        <w:t>N</w:t>
      </w:r>
      <w:r w:rsidRPr="002A0181">
        <w:rPr>
          <w:rFonts w:ascii="Times New Roman" w:hAnsi="Times New Roman"/>
          <w:sz w:val="28"/>
          <w:szCs w:val="28"/>
        </w:rPr>
        <w:t xml:space="preserve"> и </w:t>
      </w:r>
      <w:r w:rsidRPr="002A0181">
        <w:rPr>
          <w:rFonts w:ascii="Times New Roman" w:hAnsi="Times New Roman"/>
          <w:sz w:val="28"/>
          <w:szCs w:val="28"/>
          <w:lang w:val="en-US"/>
        </w:rPr>
        <w:t>M</w:t>
      </w:r>
      <w:r w:rsidRPr="002A0181">
        <w:rPr>
          <w:rFonts w:ascii="Times New Roman" w:hAnsi="Times New Roman"/>
          <w:sz w:val="28"/>
          <w:szCs w:val="28"/>
        </w:rPr>
        <w:t xml:space="preserve"> (0 ≤ </w:t>
      </w:r>
      <w:r w:rsidRPr="002A0181">
        <w:rPr>
          <w:rFonts w:ascii="Times New Roman" w:hAnsi="Times New Roman"/>
          <w:sz w:val="28"/>
          <w:szCs w:val="28"/>
          <w:lang w:val="en-US"/>
        </w:rPr>
        <w:t>M</w:t>
      </w:r>
      <w:r w:rsidRPr="002A0181">
        <w:rPr>
          <w:rFonts w:ascii="Times New Roman" w:hAnsi="Times New Roman"/>
          <w:sz w:val="28"/>
          <w:szCs w:val="28"/>
        </w:rPr>
        <w:t xml:space="preserve"> ≤ </w:t>
      </w:r>
      <w:r w:rsidRPr="002A0181">
        <w:rPr>
          <w:rFonts w:ascii="Times New Roman" w:hAnsi="Times New Roman"/>
          <w:sz w:val="28"/>
          <w:szCs w:val="28"/>
          <w:lang w:val="en-US"/>
        </w:rPr>
        <w:t>N</w:t>
      </w:r>
      <w:r w:rsidRPr="002A0181">
        <w:rPr>
          <w:rFonts w:ascii="Times New Roman" w:hAnsi="Times New Roman"/>
          <w:sz w:val="28"/>
          <w:szCs w:val="28"/>
        </w:rPr>
        <w:t xml:space="preserve"> ≤ 1000). </w:t>
      </w:r>
    </w:p>
    <w:p w:rsidR="008B6123" w:rsidRPr="002A0181" w:rsidRDefault="008B6123" w:rsidP="002A0181">
      <w:pPr>
        <w:numPr>
          <w:ilvl w:val="0"/>
          <w:numId w:val="3"/>
        </w:numPr>
        <w:spacing w:before="75" w:after="75" w:line="240" w:lineRule="auto"/>
        <w:jc w:val="center"/>
        <w:outlineLvl w:val="0"/>
        <w:rPr>
          <w:rFonts w:ascii="Verdana" w:hAnsi="Verdana"/>
          <w:color w:val="000055"/>
          <w:kern w:val="36"/>
          <w:sz w:val="28"/>
          <w:szCs w:val="28"/>
        </w:rPr>
      </w:pPr>
      <w:r w:rsidRPr="002A0181">
        <w:rPr>
          <w:rFonts w:ascii="Verdana" w:hAnsi="Verdana"/>
          <w:color w:val="000055"/>
          <w:kern w:val="36"/>
          <w:sz w:val="28"/>
          <w:szCs w:val="28"/>
        </w:rPr>
        <w:t>Шаблоны</w:t>
      </w:r>
    </w:p>
    <w:p w:rsidR="008B6123" w:rsidRPr="002A0181" w:rsidRDefault="008B6123" w:rsidP="002A0181">
      <w:pPr>
        <w:jc w:val="center"/>
        <w:rPr>
          <w:rFonts w:ascii="Times New Roman" w:hAnsi="Times New Roman"/>
          <w:szCs w:val="24"/>
        </w:rPr>
      </w:pPr>
      <w:r w:rsidRPr="002A0181">
        <w:rPr>
          <w:rFonts w:ascii="Times New Roman" w:hAnsi="Times New Roman"/>
          <w:i/>
          <w:iCs/>
          <w:szCs w:val="24"/>
        </w:rPr>
        <w:t>(Время: 1 сек. Память: 16 Мб Сложность: 40 баллов)</w:t>
      </w:r>
    </w:p>
    <w:p w:rsidR="008B6123" w:rsidRPr="002A0181" w:rsidRDefault="008B6123" w:rsidP="002A0181">
      <w:pPr>
        <w:spacing w:before="75" w:after="15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 xml:space="preserve">Шаблоном размера n назовем строку длины n, каждый из символов которой входит в множество {0, 1, 2, 3, 4, 5, 6, 7, 8, </w:t>
      </w:r>
      <w:smartTag w:uri="urn:schemas-microsoft-com:office:smarttags" w:element="metricconverter">
        <w:smartTagPr>
          <w:attr w:name="ProductID" w:val="9, a"/>
        </w:smartTagPr>
        <w:r w:rsidRPr="002A0181">
          <w:rPr>
            <w:rFonts w:ascii="Times New Roman" w:hAnsi="Times New Roman"/>
            <w:sz w:val="28"/>
            <w:szCs w:val="28"/>
          </w:rPr>
          <w:t>9, a</w:t>
        </w:r>
      </w:smartTag>
      <w:r w:rsidRPr="002A0181">
        <w:rPr>
          <w:rFonts w:ascii="Times New Roman" w:hAnsi="Times New Roman"/>
          <w:sz w:val="28"/>
          <w:szCs w:val="28"/>
        </w:rPr>
        <w:t xml:space="preserve">, b, c, d, e, f, g, ?}. Шаблоны преобразуются в строки из цифр по следующим правилам: </w:t>
      </w:r>
    </w:p>
    <w:p w:rsidR="008B6123" w:rsidRPr="002A0181" w:rsidRDefault="008B6123" w:rsidP="002A0181">
      <w:pPr>
        <w:spacing w:line="240" w:lineRule="auto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>• символы от 0 до 9 могут быть преобразованы только сами в себя;</w:t>
      </w:r>
    </w:p>
    <w:p w:rsidR="008B6123" w:rsidRPr="002A0181" w:rsidRDefault="008B6123" w:rsidP="002A0181">
      <w:pPr>
        <w:spacing w:line="240" w:lineRule="auto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>• символ a может быть преобразован в любой из символов 0,1, 2, 3;</w:t>
      </w:r>
    </w:p>
    <w:p w:rsidR="008B6123" w:rsidRPr="002A0181" w:rsidRDefault="008B6123" w:rsidP="002A0181">
      <w:pPr>
        <w:spacing w:line="240" w:lineRule="auto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>• символ b может быть преобразован в любой из символов 1,2,3,4;</w:t>
      </w:r>
    </w:p>
    <w:p w:rsidR="008B6123" w:rsidRPr="002A0181" w:rsidRDefault="008B6123" w:rsidP="002A0181">
      <w:pPr>
        <w:spacing w:line="240" w:lineRule="auto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>• символ c может быть преобразован в любой из символов 2,3,4,5;</w:t>
      </w:r>
    </w:p>
    <w:p w:rsidR="008B6123" w:rsidRPr="002A0181" w:rsidRDefault="008B6123" w:rsidP="002A0181">
      <w:pPr>
        <w:spacing w:line="240" w:lineRule="auto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>• символ d может быть преобразован в любой из символов 3,4,5,6;</w:t>
      </w:r>
    </w:p>
    <w:p w:rsidR="008B6123" w:rsidRPr="002A0181" w:rsidRDefault="008B6123" w:rsidP="002A0181">
      <w:pPr>
        <w:spacing w:line="240" w:lineRule="auto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>• символ e может быть преобразован в любой из символов 4,5,6,7;</w:t>
      </w:r>
    </w:p>
    <w:p w:rsidR="008B6123" w:rsidRPr="002A0181" w:rsidRDefault="008B6123" w:rsidP="002A0181">
      <w:pPr>
        <w:spacing w:line="240" w:lineRule="auto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>• символ f может быть преобразован в любой из символов 5,6,7,8;</w:t>
      </w:r>
    </w:p>
    <w:p w:rsidR="008B6123" w:rsidRPr="002A0181" w:rsidRDefault="008B6123" w:rsidP="002A0181">
      <w:pPr>
        <w:spacing w:line="240" w:lineRule="auto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>• символ g может быть преобразован в любой из символов 6,7,8,9;</w:t>
      </w:r>
    </w:p>
    <w:p w:rsidR="008B6123" w:rsidRPr="002A0181" w:rsidRDefault="008B6123" w:rsidP="002A0181">
      <w:pPr>
        <w:spacing w:line="240" w:lineRule="auto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>• символ ? может быть преобразован в любой из символов от 0 до 9;</w:t>
      </w:r>
    </w:p>
    <w:p w:rsidR="008B6123" w:rsidRPr="002A0181" w:rsidRDefault="008B6123" w:rsidP="002A0181">
      <w:pPr>
        <w:spacing w:before="75" w:after="15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 xml:space="preserve">Даны два шаблона: p1 и p2. Рассмотрим множество S1 строк, которые могут быть получены из p1 по описанным правилам, и множество S2 строк, которые могут быть получены из p2. Необходимо найти количество строк, входящих в оба этих множества. </w:t>
      </w:r>
    </w:p>
    <w:p w:rsidR="008B6123" w:rsidRPr="002A0181" w:rsidRDefault="008B6123" w:rsidP="002A0181">
      <w:pPr>
        <w:spacing w:before="100" w:beforeAutospacing="1" w:after="100" w:afterAutospacing="1"/>
        <w:outlineLvl w:val="1"/>
        <w:rPr>
          <w:rFonts w:ascii="Verdana" w:hAnsi="Verdana"/>
          <w:color w:val="000055"/>
          <w:sz w:val="28"/>
          <w:szCs w:val="28"/>
        </w:rPr>
      </w:pPr>
      <w:r w:rsidRPr="002A0181">
        <w:rPr>
          <w:rFonts w:ascii="Verdana" w:hAnsi="Verdana"/>
          <w:color w:val="000055"/>
          <w:sz w:val="28"/>
          <w:szCs w:val="28"/>
        </w:rPr>
        <w:t>Входные данные</w:t>
      </w:r>
    </w:p>
    <w:p w:rsidR="008B6123" w:rsidRPr="002A0181" w:rsidRDefault="008B6123" w:rsidP="002A0181">
      <w:pPr>
        <w:spacing w:before="75" w:after="150"/>
        <w:ind w:firstLine="450"/>
        <w:jc w:val="both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 xml:space="preserve">Первая строка входного файла INPUT.TXT содержит шаблон p1, вторая — шаблон p2. Шаблоны имеют одинаковый положительный размер, не больше 9. </w:t>
      </w:r>
    </w:p>
    <w:p w:rsidR="008B6123" w:rsidRPr="002F2A7B" w:rsidRDefault="008B6123" w:rsidP="002A0181">
      <w:pPr>
        <w:numPr>
          <w:ilvl w:val="0"/>
          <w:numId w:val="3"/>
        </w:numPr>
        <w:spacing w:before="75" w:after="75" w:line="240" w:lineRule="auto"/>
        <w:jc w:val="center"/>
        <w:outlineLvl w:val="0"/>
        <w:rPr>
          <w:rFonts w:ascii="Verdana" w:hAnsi="Verdana"/>
          <w:color w:val="000055"/>
          <w:kern w:val="36"/>
          <w:sz w:val="28"/>
          <w:szCs w:val="28"/>
        </w:rPr>
      </w:pPr>
      <w:r w:rsidRPr="002F2A7B">
        <w:rPr>
          <w:rFonts w:ascii="Verdana" w:hAnsi="Verdana"/>
          <w:color w:val="000055"/>
          <w:kern w:val="36"/>
          <w:sz w:val="28"/>
          <w:szCs w:val="28"/>
        </w:rPr>
        <w:t>Произведение цифр</w:t>
      </w:r>
    </w:p>
    <w:p w:rsidR="008B6123" w:rsidRPr="002F2A7B" w:rsidRDefault="008B6123" w:rsidP="002A0181">
      <w:pPr>
        <w:jc w:val="center"/>
        <w:rPr>
          <w:szCs w:val="24"/>
        </w:rPr>
      </w:pPr>
      <w:r w:rsidRPr="002F2A7B">
        <w:rPr>
          <w:i/>
          <w:iCs/>
          <w:szCs w:val="24"/>
        </w:rPr>
        <w:t xml:space="preserve">(Время: 1 сек. Память: 16 Мб Сложность: </w:t>
      </w:r>
      <w:r>
        <w:rPr>
          <w:i/>
          <w:iCs/>
          <w:szCs w:val="24"/>
        </w:rPr>
        <w:t>20 баллов)</w:t>
      </w:r>
    </w:p>
    <w:p w:rsidR="008B6123" w:rsidRPr="002A0181" w:rsidRDefault="008B6123" w:rsidP="002A0181">
      <w:pPr>
        <w:spacing w:before="75" w:after="150"/>
        <w:ind w:firstLine="450"/>
        <w:jc w:val="both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 xml:space="preserve">Требуется найти наименьшее натуральное число Q такое, что произведение его цифр равно заданному числу N. </w:t>
      </w:r>
    </w:p>
    <w:p w:rsidR="008B6123" w:rsidRPr="002F2A7B" w:rsidRDefault="008B6123" w:rsidP="002A0181">
      <w:pPr>
        <w:spacing w:before="100" w:beforeAutospacing="1" w:after="100" w:afterAutospacing="1"/>
        <w:outlineLvl w:val="1"/>
        <w:rPr>
          <w:rFonts w:ascii="Verdana" w:hAnsi="Verdana"/>
          <w:color w:val="000055"/>
          <w:sz w:val="28"/>
          <w:szCs w:val="28"/>
        </w:rPr>
      </w:pPr>
      <w:r w:rsidRPr="002F2A7B">
        <w:rPr>
          <w:rFonts w:ascii="Verdana" w:hAnsi="Verdana"/>
          <w:color w:val="000055"/>
          <w:sz w:val="28"/>
          <w:szCs w:val="28"/>
        </w:rPr>
        <w:t>Входные данные</w:t>
      </w:r>
    </w:p>
    <w:p w:rsidR="008B6123" w:rsidRPr="002A0181" w:rsidRDefault="008B6123" w:rsidP="002A0181">
      <w:pPr>
        <w:spacing w:before="75" w:after="150"/>
        <w:ind w:firstLine="450"/>
        <w:jc w:val="both"/>
        <w:rPr>
          <w:rFonts w:ascii="Times New Roman" w:hAnsi="Times New Roman"/>
          <w:sz w:val="28"/>
          <w:szCs w:val="28"/>
        </w:rPr>
      </w:pPr>
      <w:r w:rsidRPr="002A0181">
        <w:rPr>
          <w:rFonts w:ascii="Times New Roman" w:hAnsi="Times New Roman"/>
          <w:sz w:val="28"/>
          <w:szCs w:val="28"/>
        </w:rPr>
        <w:t xml:space="preserve">В единственной строке входного файла INPUT.TXT записано одно целое число N (0 ≤ N ≤ 109). </w:t>
      </w:r>
    </w:p>
    <w:p w:rsidR="008B6123" w:rsidRPr="002A0181" w:rsidRDefault="008B6123" w:rsidP="002A0181">
      <w:pPr>
        <w:spacing w:before="75" w:after="150"/>
        <w:ind w:firstLine="450"/>
        <w:jc w:val="both"/>
        <w:rPr>
          <w:rFonts w:ascii="Times New Roman" w:hAnsi="Times New Roman"/>
          <w:sz w:val="24"/>
          <w:szCs w:val="24"/>
        </w:rPr>
      </w:pPr>
    </w:p>
    <w:p w:rsidR="008B6123" w:rsidRDefault="008B6123"/>
    <w:sectPr w:rsidR="008B6123" w:rsidSect="001B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1C4C"/>
    <w:multiLevelType w:val="hybridMultilevel"/>
    <w:tmpl w:val="9F1E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CB3305"/>
    <w:multiLevelType w:val="hybridMultilevel"/>
    <w:tmpl w:val="275E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040D7"/>
    <w:multiLevelType w:val="hybridMultilevel"/>
    <w:tmpl w:val="7D64CC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181"/>
    <w:rsid w:val="001B5835"/>
    <w:rsid w:val="001D094B"/>
    <w:rsid w:val="001D1B21"/>
    <w:rsid w:val="00200578"/>
    <w:rsid w:val="002A0181"/>
    <w:rsid w:val="002F2A7B"/>
    <w:rsid w:val="005C0203"/>
    <w:rsid w:val="005E5015"/>
    <w:rsid w:val="005F7BBA"/>
    <w:rsid w:val="008B6123"/>
    <w:rsid w:val="00BA7C4E"/>
    <w:rsid w:val="00C63FB7"/>
    <w:rsid w:val="00F7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0181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549</Words>
  <Characters>3131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олимпиады</dc:title>
  <dc:subject/>
  <dc:creator>nmo6</dc:creator>
  <cp:keywords/>
  <dc:description/>
  <cp:lastModifiedBy>Васина</cp:lastModifiedBy>
  <cp:revision>3</cp:revision>
  <dcterms:created xsi:type="dcterms:W3CDTF">2014-11-13T06:16:00Z</dcterms:created>
  <dcterms:modified xsi:type="dcterms:W3CDTF">2014-11-13T06:16:00Z</dcterms:modified>
</cp:coreProperties>
</file>