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05" w:rsidRPr="00001699" w:rsidRDefault="00497D05" w:rsidP="003978A7">
      <w:pPr>
        <w:jc w:val="center"/>
        <w:rPr>
          <w:b/>
          <w:sz w:val="32"/>
          <w:szCs w:val="32"/>
        </w:rPr>
      </w:pPr>
      <w:r w:rsidRPr="00001699">
        <w:rPr>
          <w:b/>
          <w:sz w:val="32"/>
          <w:szCs w:val="32"/>
        </w:rPr>
        <w:t xml:space="preserve">ЗАДАНИЯ ДЛЯ МУНИЦИПАЛЬНОГО ЭТАПА ВСЕРОССИЙСКОЙ ОЛИМПИАДЫ </w:t>
      </w:r>
    </w:p>
    <w:p w:rsidR="00497D05" w:rsidRPr="00001699" w:rsidRDefault="00497D05" w:rsidP="003978A7">
      <w:pPr>
        <w:jc w:val="center"/>
        <w:rPr>
          <w:b/>
          <w:sz w:val="32"/>
          <w:szCs w:val="32"/>
        </w:rPr>
      </w:pPr>
      <w:r w:rsidRPr="00001699">
        <w:rPr>
          <w:b/>
          <w:sz w:val="32"/>
          <w:szCs w:val="32"/>
        </w:rPr>
        <w:t>ШКОЛЬНИКОВ ПО ЭКОНОМИКЕ В 201</w:t>
      </w:r>
      <w:r>
        <w:rPr>
          <w:b/>
          <w:sz w:val="32"/>
          <w:szCs w:val="32"/>
        </w:rPr>
        <w:t>4</w:t>
      </w:r>
      <w:r w:rsidRPr="00001699">
        <w:rPr>
          <w:b/>
          <w:sz w:val="32"/>
          <w:szCs w:val="32"/>
        </w:rPr>
        <w:t>-1</w:t>
      </w:r>
      <w:r>
        <w:rPr>
          <w:b/>
          <w:sz w:val="32"/>
          <w:szCs w:val="32"/>
        </w:rPr>
        <w:t>5</w:t>
      </w:r>
      <w:r w:rsidRPr="00001699">
        <w:rPr>
          <w:b/>
          <w:sz w:val="32"/>
          <w:szCs w:val="32"/>
        </w:rPr>
        <w:t xml:space="preserve"> Г. </w:t>
      </w:r>
    </w:p>
    <w:p w:rsidR="00497D05" w:rsidRPr="00001699" w:rsidRDefault="00497D05" w:rsidP="003978A7">
      <w:pPr>
        <w:jc w:val="center"/>
        <w:rPr>
          <w:b/>
          <w:sz w:val="32"/>
          <w:szCs w:val="32"/>
        </w:rPr>
      </w:pPr>
    </w:p>
    <w:p w:rsidR="00497D05" w:rsidRPr="00001699" w:rsidRDefault="00497D05" w:rsidP="003978A7">
      <w:pPr>
        <w:jc w:val="center"/>
        <w:rPr>
          <w:b/>
          <w:sz w:val="32"/>
          <w:szCs w:val="32"/>
        </w:rPr>
      </w:pPr>
      <w:r w:rsidRPr="00001699">
        <w:rPr>
          <w:b/>
          <w:sz w:val="32"/>
          <w:szCs w:val="32"/>
        </w:rPr>
        <w:t xml:space="preserve">9-11  КЛАССЫ </w:t>
      </w:r>
    </w:p>
    <w:p w:rsidR="00497D05" w:rsidRDefault="00497D05" w:rsidP="003978A7">
      <w:pPr>
        <w:jc w:val="center"/>
        <w:rPr>
          <w:b/>
        </w:rPr>
      </w:pPr>
    </w:p>
    <w:p w:rsidR="00497D05" w:rsidRDefault="00497D05" w:rsidP="003978A7">
      <w:pPr>
        <w:jc w:val="center"/>
        <w:rPr>
          <w:b/>
          <w:sz w:val="28"/>
          <w:szCs w:val="28"/>
        </w:rPr>
      </w:pPr>
      <w:r w:rsidRPr="002D7589">
        <w:rPr>
          <w:b/>
          <w:sz w:val="28"/>
          <w:szCs w:val="28"/>
        </w:rPr>
        <w:t>ОБЩЕЕ ВРЕМЯ ВЫПОЛНЕНИЯ РАБОТЫ</w:t>
      </w:r>
      <w:r>
        <w:rPr>
          <w:b/>
          <w:sz w:val="28"/>
          <w:szCs w:val="28"/>
        </w:rPr>
        <w:t xml:space="preserve"> -</w:t>
      </w:r>
      <w:r w:rsidRPr="002D7589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8</w:t>
      </w:r>
      <w:r w:rsidRPr="002D7589">
        <w:rPr>
          <w:b/>
          <w:sz w:val="28"/>
          <w:szCs w:val="28"/>
        </w:rPr>
        <w:t>0 МИНУТ</w:t>
      </w:r>
      <w:r>
        <w:rPr>
          <w:b/>
          <w:sz w:val="28"/>
          <w:szCs w:val="28"/>
        </w:rPr>
        <w:t>:</w:t>
      </w:r>
    </w:p>
    <w:p w:rsidR="00497D05" w:rsidRDefault="00497D05" w:rsidP="003978A7">
      <w:pPr>
        <w:jc w:val="center"/>
        <w:rPr>
          <w:b/>
          <w:sz w:val="28"/>
          <w:szCs w:val="28"/>
        </w:rPr>
      </w:pPr>
      <w:r w:rsidRPr="002D75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2D7589">
        <w:rPr>
          <w:b/>
          <w:sz w:val="28"/>
          <w:szCs w:val="28"/>
        </w:rPr>
        <w:t>0 минут на тест</w:t>
      </w:r>
      <w:r>
        <w:rPr>
          <w:b/>
          <w:sz w:val="28"/>
          <w:szCs w:val="28"/>
        </w:rPr>
        <w:t>овые задания</w:t>
      </w:r>
      <w:r w:rsidRPr="002D7589">
        <w:rPr>
          <w:b/>
          <w:sz w:val="28"/>
          <w:szCs w:val="28"/>
        </w:rPr>
        <w:t xml:space="preserve">, </w:t>
      </w:r>
    </w:p>
    <w:p w:rsidR="00497D05" w:rsidRPr="002D7589" w:rsidRDefault="00497D05" w:rsidP="00397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2D7589">
        <w:rPr>
          <w:b/>
          <w:sz w:val="28"/>
          <w:szCs w:val="28"/>
        </w:rPr>
        <w:t>0 минут – на задачи</w:t>
      </w:r>
    </w:p>
    <w:p w:rsidR="00497D05" w:rsidRPr="00751B0F" w:rsidRDefault="00497D05" w:rsidP="003978A7">
      <w:pPr>
        <w:jc w:val="center"/>
        <w:rPr>
          <w:b/>
        </w:rPr>
      </w:pPr>
    </w:p>
    <w:p w:rsidR="00497D05" w:rsidRPr="006514D7" w:rsidRDefault="00497D05" w:rsidP="003978A7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ТЕСТЫ</w:t>
      </w:r>
    </w:p>
    <w:p w:rsidR="00497D05" w:rsidRPr="006514D7" w:rsidRDefault="00497D05" w:rsidP="003978A7">
      <w:pPr>
        <w:spacing w:before="120"/>
        <w:jc w:val="both"/>
        <w:rPr>
          <w:b/>
          <w:sz w:val="22"/>
          <w:szCs w:val="22"/>
        </w:rPr>
      </w:pPr>
      <w:r w:rsidRPr="006514D7">
        <w:rPr>
          <w:b/>
          <w:sz w:val="22"/>
          <w:szCs w:val="22"/>
        </w:rPr>
        <w:t>Тест 1.</w:t>
      </w:r>
    </w:p>
    <w:p w:rsidR="00497D05" w:rsidRPr="006514D7" w:rsidRDefault="00497D05" w:rsidP="003978A7">
      <w:pPr>
        <w:jc w:val="both"/>
        <w:rPr>
          <w:sz w:val="22"/>
          <w:szCs w:val="22"/>
        </w:rPr>
      </w:pPr>
      <w:r>
        <w:rPr>
          <w:sz w:val="22"/>
          <w:szCs w:val="22"/>
        </w:rPr>
        <w:t>Тест в</w:t>
      </w:r>
      <w:r w:rsidRPr="006514D7">
        <w:rPr>
          <w:sz w:val="22"/>
          <w:szCs w:val="22"/>
        </w:rPr>
        <w:t>ключает 10 вопросов типа «Да/Нет».</w:t>
      </w:r>
      <w:r>
        <w:rPr>
          <w:sz w:val="22"/>
          <w:szCs w:val="22"/>
        </w:rPr>
        <w:t xml:space="preserve"> </w:t>
      </w:r>
      <w:r w:rsidRPr="006514D7">
        <w:rPr>
          <w:sz w:val="22"/>
          <w:szCs w:val="22"/>
        </w:rPr>
        <w:t xml:space="preserve">Каждый ответ оценивается в 1 балл. </w:t>
      </w:r>
      <w:r>
        <w:rPr>
          <w:sz w:val="22"/>
          <w:szCs w:val="22"/>
        </w:rPr>
        <w:t>Итого по тесту -</w:t>
      </w:r>
      <w:r w:rsidRPr="006514D7">
        <w:rPr>
          <w:sz w:val="22"/>
          <w:szCs w:val="22"/>
        </w:rPr>
        <w:t xml:space="preserve"> 10 баллов.</w:t>
      </w:r>
    </w:p>
    <w:p w:rsidR="00497D05" w:rsidRPr="006514D7" w:rsidRDefault="00497D05" w:rsidP="003978A7">
      <w:pPr>
        <w:spacing w:before="120"/>
        <w:jc w:val="both"/>
        <w:rPr>
          <w:b/>
          <w:sz w:val="22"/>
          <w:szCs w:val="22"/>
        </w:rPr>
      </w:pPr>
      <w:r w:rsidRPr="006514D7">
        <w:rPr>
          <w:b/>
          <w:sz w:val="22"/>
          <w:szCs w:val="22"/>
        </w:rPr>
        <w:t>Тест 2.</w:t>
      </w:r>
    </w:p>
    <w:p w:rsidR="00497D05" w:rsidRPr="00501515" w:rsidRDefault="00497D05" w:rsidP="003978A7">
      <w:pPr>
        <w:jc w:val="both"/>
        <w:rPr>
          <w:sz w:val="22"/>
          <w:szCs w:val="22"/>
        </w:rPr>
      </w:pPr>
      <w:r>
        <w:rPr>
          <w:sz w:val="22"/>
          <w:szCs w:val="22"/>
        </w:rPr>
        <w:t>Тест включает 10</w:t>
      </w:r>
      <w:r w:rsidRPr="006514D7">
        <w:rPr>
          <w:sz w:val="22"/>
          <w:szCs w:val="22"/>
        </w:rPr>
        <w:t xml:space="preserve"> вопросов, каждый из которых содержит несколько вариантов ответов, из которых нужно выбрать единственный наиболее верный ответ. Каждый ответ оценивается в 2 балла. </w:t>
      </w:r>
      <w:r>
        <w:rPr>
          <w:sz w:val="22"/>
          <w:szCs w:val="22"/>
        </w:rPr>
        <w:t>Итого по тесту</w:t>
      </w:r>
      <w:r w:rsidRPr="006514D7">
        <w:rPr>
          <w:sz w:val="22"/>
          <w:szCs w:val="22"/>
        </w:rPr>
        <w:t xml:space="preserve"> - </w:t>
      </w:r>
      <w:r>
        <w:rPr>
          <w:sz w:val="22"/>
          <w:szCs w:val="22"/>
        </w:rPr>
        <w:t>2</w:t>
      </w:r>
      <w:r w:rsidRPr="006514D7">
        <w:rPr>
          <w:sz w:val="22"/>
          <w:szCs w:val="22"/>
        </w:rPr>
        <w:t>0 баллов.</w:t>
      </w:r>
    </w:p>
    <w:p w:rsidR="00497D05" w:rsidRPr="006514D7" w:rsidRDefault="00497D05" w:rsidP="003978A7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</w:t>
      </w:r>
      <w:r w:rsidRPr="006514D7">
        <w:rPr>
          <w:b/>
          <w:sz w:val="22"/>
          <w:szCs w:val="22"/>
        </w:rPr>
        <w:t xml:space="preserve">ест </w:t>
      </w:r>
      <w:r>
        <w:rPr>
          <w:b/>
          <w:sz w:val="22"/>
          <w:szCs w:val="22"/>
        </w:rPr>
        <w:t>3</w:t>
      </w:r>
      <w:r w:rsidRPr="006514D7">
        <w:rPr>
          <w:b/>
          <w:sz w:val="22"/>
          <w:szCs w:val="22"/>
        </w:rPr>
        <w:t>.</w:t>
      </w:r>
    </w:p>
    <w:p w:rsidR="00497D05" w:rsidRPr="002C078F" w:rsidRDefault="00497D05" w:rsidP="003978A7">
      <w:pPr>
        <w:jc w:val="both"/>
        <w:rPr>
          <w:sz w:val="22"/>
          <w:szCs w:val="22"/>
        </w:rPr>
      </w:pPr>
      <w:r>
        <w:rPr>
          <w:sz w:val="22"/>
          <w:szCs w:val="22"/>
        </w:rPr>
        <w:t>Тест включает 5</w:t>
      </w:r>
      <w:r w:rsidRPr="006514D7">
        <w:rPr>
          <w:sz w:val="22"/>
          <w:szCs w:val="22"/>
        </w:rPr>
        <w:t xml:space="preserve"> вопросов, каждый из которых содержит несколько вариантов ответов, из которых нужно выбрать </w:t>
      </w:r>
      <w:r>
        <w:rPr>
          <w:sz w:val="22"/>
          <w:szCs w:val="22"/>
        </w:rPr>
        <w:t xml:space="preserve">все </w:t>
      </w:r>
      <w:r w:rsidRPr="006514D7">
        <w:rPr>
          <w:sz w:val="22"/>
          <w:szCs w:val="22"/>
        </w:rPr>
        <w:t xml:space="preserve"> верны</w:t>
      </w:r>
      <w:r>
        <w:rPr>
          <w:sz w:val="22"/>
          <w:szCs w:val="22"/>
        </w:rPr>
        <w:t>е</w:t>
      </w:r>
      <w:r w:rsidRPr="006514D7">
        <w:rPr>
          <w:sz w:val="22"/>
          <w:szCs w:val="22"/>
        </w:rPr>
        <w:t xml:space="preserve"> ответ</w:t>
      </w:r>
      <w:r>
        <w:rPr>
          <w:sz w:val="22"/>
          <w:szCs w:val="22"/>
        </w:rPr>
        <w:t>ы</w:t>
      </w:r>
      <w:r w:rsidRPr="006514D7">
        <w:rPr>
          <w:sz w:val="22"/>
          <w:szCs w:val="22"/>
        </w:rPr>
        <w:t xml:space="preserve">. Каждый ответ оценивается в </w:t>
      </w:r>
      <w:r>
        <w:rPr>
          <w:sz w:val="22"/>
          <w:szCs w:val="22"/>
        </w:rPr>
        <w:t>3</w:t>
      </w:r>
      <w:r w:rsidRPr="006514D7">
        <w:rPr>
          <w:sz w:val="22"/>
          <w:szCs w:val="22"/>
        </w:rPr>
        <w:t xml:space="preserve"> балла. </w:t>
      </w:r>
      <w:r>
        <w:rPr>
          <w:sz w:val="22"/>
          <w:szCs w:val="22"/>
        </w:rPr>
        <w:t>Итого по тесту</w:t>
      </w:r>
      <w:r w:rsidRPr="006514D7">
        <w:rPr>
          <w:sz w:val="22"/>
          <w:szCs w:val="22"/>
        </w:rPr>
        <w:t xml:space="preserve">  - </w:t>
      </w:r>
      <w:r>
        <w:rPr>
          <w:sz w:val="22"/>
          <w:szCs w:val="22"/>
        </w:rPr>
        <w:t>15</w:t>
      </w:r>
      <w:r w:rsidRPr="006514D7">
        <w:rPr>
          <w:sz w:val="22"/>
          <w:szCs w:val="22"/>
        </w:rPr>
        <w:t xml:space="preserve"> баллов.</w:t>
      </w:r>
    </w:p>
    <w:p w:rsidR="00497D05" w:rsidRDefault="00497D05" w:rsidP="003978A7">
      <w:pPr>
        <w:rPr>
          <w:b/>
          <w:sz w:val="22"/>
          <w:szCs w:val="22"/>
        </w:rPr>
      </w:pPr>
      <w:r>
        <w:rPr>
          <w:b/>
          <w:sz w:val="22"/>
          <w:szCs w:val="22"/>
        </w:rPr>
        <w:t>Всего по тестам можно набрать 45 баллов.</w:t>
      </w:r>
    </w:p>
    <w:p w:rsidR="00497D05" w:rsidRPr="002C5EA1" w:rsidRDefault="00497D05" w:rsidP="003978A7">
      <w:pPr>
        <w:rPr>
          <w:sz w:val="22"/>
          <w:szCs w:val="22"/>
        </w:rPr>
      </w:pPr>
      <w:r>
        <w:rPr>
          <w:b/>
          <w:sz w:val="22"/>
          <w:szCs w:val="22"/>
        </w:rPr>
        <w:t>Задачи – 55 баллов.</w:t>
      </w:r>
    </w:p>
    <w:p w:rsidR="00497D05" w:rsidRDefault="00497D05"/>
    <w:p w:rsidR="00497D05" w:rsidRPr="006514D7" w:rsidRDefault="00497D05" w:rsidP="007D66B3">
      <w:pPr>
        <w:spacing w:before="120"/>
        <w:jc w:val="both"/>
        <w:rPr>
          <w:b/>
          <w:sz w:val="22"/>
          <w:szCs w:val="22"/>
        </w:rPr>
      </w:pPr>
      <w:r w:rsidRPr="006514D7">
        <w:rPr>
          <w:b/>
          <w:sz w:val="22"/>
          <w:szCs w:val="22"/>
        </w:rPr>
        <w:t>Тест 1.</w:t>
      </w:r>
      <w:r>
        <w:rPr>
          <w:b/>
          <w:sz w:val="22"/>
          <w:szCs w:val="22"/>
        </w:rPr>
        <w:t xml:space="preserve"> Выберите  единственный верный ответ</w:t>
      </w:r>
    </w:p>
    <w:p w:rsidR="00497D05" w:rsidRDefault="00497D05" w:rsidP="007D66B3">
      <w:pPr>
        <w:rPr>
          <w:b/>
          <w:sz w:val="22"/>
          <w:szCs w:val="22"/>
        </w:rPr>
      </w:pPr>
      <w:r>
        <w:rPr>
          <w:b/>
          <w:sz w:val="22"/>
          <w:szCs w:val="22"/>
        </w:rPr>
        <w:t>(Всего 10 баллов: 1 балл за верный ответ и 0 баллов при неверном ответе)</w:t>
      </w:r>
    </w:p>
    <w:p w:rsidR="00497D05" w:rsidRDefault="00497D05" w:rsidP="002F48F8">
      <w:pPr>
        <w:ind w:left="360"/>
      </w:pPr>
    </w:p>
    <w:p w:rsidR="00497D05" w:rsidRPr="00664002" w:rsidRDefault="00497D05" w:rsidP="002F48F8">
      <w:pPr>
        <w:ind w:left="360"/>
        <w:rPr>
          <w:b/>
        </w:rPr>
      </w:pPr>
      <w:r w:rsidRPr="00664002">
        <w:rPr>
          <w:b/>
        </w:rPr>
        <w:t xml:space="preserve">1.   Все монополии являются естественными монополиями.      </w:t>
      </w:r>
    </w:p>
    <w:p w:rsidR="00497D05" w:rsidRDefault="00497D05" w:rsidP="002F48F8">
      <w:pPr>
        <w:ind w:left="360"/>
      </w:pPr>
      <w:r>
        <w:t xml:space="preserve">     а) да.              </w:t>
      </w:r>
      <w:r w:rsidRPr="00744887">
        <w:t>б) нет.</w:t>
      </w:r>
    </w:p>
    <w:p w:rsidR="00497D05" w:rsidRDefault="00497D05" w:rsidP="002F48F8">
      <w:pPr>
        <w:ind w:left="360"/>
      </w:pPr>
    </w:p>
    <w:p w:rsidR="00497D05" w:rsidRPr="00664002" w:rsidRDefault="00497D05" w:rsidP="002F48F8">
      <w:pPr>
        <w:ind w:left="360"/>
        <w:jc w:val="both"/>
        <w:rPr>
          <w:b/>
        </w:rPr>
      </w:pPr>
      <w:r w:rsidRPr="00664002">
        <w:rPr>
          <w:b/>
        </w:rPr>
        <w:t xml:space="preserve">2.  Трансакционные издержки — это издержки сбора и обработки информации, издержки проведения переговоров и составления контракта.                </w:t>
      </w:r>
    </w:p>
    <w:p w:rsidR="00497D05" w:rsidRDefault="00497D05" w:rsidP="002F48F8">
      <w:pPr>
        <w:ind w:left="360"/>
        <w:jc w:val="both"/>
      </w:pPr>
      <w:r w:rsidRPr="00744887">
        <w:t xml:space="preserve">    а) да.</w:t>
      </w:r>
      <w:r>
        <w:t xml:space="preserve">              б) нет.</w:t>
      </w:r>
    </w:p>
    <w:p w:rsidR="00497D05" w:rsidRDefault="00497D05" w:rsidP="002F48F8">
      <w:pPr>
        <w:ind w:left="360"/>
        <w:jc w:val="both"/>
      </w:pPr>
    </w:p>
    <w:p w:rsidR="00497D05" w:rsidRPr="00664002" w:rsidRDefault="00497D05" w:rsidP="002F48F8">
      <w:pPr>
        <w:ind w:left="360"/>
        <w:jc w:val="both"/>
        <w:rPr>
          <w:b/>
        </w:rPr>
      </w:pPr>
      <w:r w:rsidRPr="00664002">
        <w:rPr>
          <w:b/>
        </w:rPr>
        <w:t>3. Любая фирма, продающая свою продукцию, может осуществлять ценовую</w:t>
      </w:r>
    </w:p>
    <w:p w:rsidR="00497D05" w:rsidRPr="00664002" w:rsidRDefault="00497D05" w:rsidP="002F48F8">
      <w:pPr>
        <w:ind w:left="360"/>
        <w:jc w:val="both"/>
        <w:rPr>
          <w:b/>
        </w:rPr>
      </w:pPr>
      <w:r w:rsidRPr="00664002">
        <w:rPr>
          <w:b/>
        </w:rPr>
        <w:t xml:space="preserve">      дискриминацию.                </w:t>
      </w:r>
    </w:p>
    <w:p w:rsidR="00497D05" w:rsidRDefault="00497D05" w:rsidP="002F48F8">
      <w:pPr>
        <w:ind w:left="360"/>
        <w:jc w:val="both"/>
      </w:pPr>
      <w:r>
        <w:t xml:space="preserve">  а) да.                 б) </w:t>
      </w:r>
      <w:r w:rsidRPr="00744887">
        <w:t>нет.</w:t>
      </w:r>
    </w:p>
    <w:p w:rsidR="00497D05" w:rsidRDefault="00497D05" w:rsidP="002F48F8">
      <w:pPr>
        <w:ind w:left="360"/>
        <w:jc w:val="both"/>
      </w:pPr>
    </w:p>
    <w:p w:rsidR="00497D05" w:rsidRPr="00664002" w:rsidRDefault="00497D05" w:rsidP="002F48F8">
      <w:pPr>
        <w:ind w:left="360"/>
        <w:jc w:val="both"/>
        <w:rPr>
          <w:b/>
        </w:rPr>
      </w:pPr>
      <w:r w:rsidRPr="00664002">
        <w:rPr>
          <w:b/>
        </w:rPr>
        <w:t xml:space="preserve">4. Текущая дисконтированная стоимость — это величина, показывающая, сколько стоят сегодня будущие доходы.                       </w:t>
      </w:r>
    </w:p>
    <w:p w:rsidR="00497D05" w:rsidRDefault="00497D05" w:rsidP="002F48F8">
      <w:pPr>
        <w:ind w:left="360"/>
        <w:jc w:val="both"/>
      </w:pPr>
      <w:r w:rsidRPr="002F48F8">
        <w:rPr>
          <w:b/>
        </w:rPr>
        <w:t xml:space="preserve">      </w:t>
      </w:r>
      <w:r w:rsidRPr="00744887">
        <w:t>а) да.</w:t>
      </w:r>
      <w:r>
        <w:t xml:space="preserve">                        б) нет.</w:t>
      </w:r>
    </w:p>
    <w:p w:rsidR="00497D05" w:rsidRDefault="00497D05" w:rsidP="002F48F8">
      <w:pPr>
        <w:ind w:left="360"/>
        <w:jc w:val="both"/>
      </w:pPr>
    </w:p>
    <w:p w:rsidR="00497D05" w:rsidRPr="00664002" w:rsidRDefault="00497D05" w:rsidP="002F48F8">
      <w:pPr>
        <w:ind w:left="360"/>
        <w:jc w:val="both"/>
        <w:rPr>
          <w:b/>
        </w:rPr>
      </w:pPr>
      <w:r w:rsidRPr="00664002">
        <w:rPr>
          <w:b/>
        </w:rPr>
        <w:t>5. Фондовый рынок — это рынок, на котором продаются и покупаются ценные бумаги.</w:t>
      </w:r>
    </w:p>
    <w:p w:rsidR="00497D05" w:rsidRDefault="00497D05" w:rsidP="002F48F8">
      <w:pPr>
        <w:ind w:left="360"/>
        <w:jc w:val="both"/>
      </w:pPr>
      <w:r w:rsidRPr="00744887">
        <w:t xml:space="preserve">      а) да.</w:t>
      </w:r>
      <w:r>
        <w:t xml:space="preserve">                                   б) нет.</w:t>
      </w:r>
    </w:p>
    <w:p w:rsidR="00497D05" w:rsidRDefault="00497D05" w:rsidP="002F48F8">
      <w:pPr>
        <w:ind w:left="360"/>
        <w:jc w:val="both"/>
      </w:pPr>
    </w:p>
    <w:p w:rsidR="00497D05" w:rsidRDefault="00497D05" w:rsidP="00004D92">
      <w:pPr>
        <w:jc w:val="both"/>
        <w:rPr>
          <w:b/>
        </w:rPr>
      </w:pPr>
      <w:r w:rsidRPr="00664002">
        <w:rPr>
          <w:b/>
        </w:rPr>
        <w:t xml:space="preserve">    </w:t>
      </w:r>
    </w:p>
    <w:p w:rsidR="00497D05" w:rsidRPr="00664002" w:rsidRDefault="00497D05" w:rsidP="00004D92">
      <w:pPr>
        <w:jc w:val="both"/>
        <w:rPr>
          <w:b/>
        </w:rPr>
      </w:pPr>
      <w:r w:rsidRPr="00664002">
        <w:rPr>
          <w:b/>
        </w:rPr>
        <w:t xml:space="preserve">  6.   Для того чтобы увеличить потребление какого-либо одного блага, потребитель обязательно должен сократить потребление какого-либо другого блага. </w:t>
      </w:r>
    </w:p>
    <w:p w:rsidR="00497D05" w:rsidRDefault="00497D05" w:rsidP="002F48F8">
      <w:r w:rsidRPr="00004D92">
        <w:t xml:space="preserve">     </w:t>
      </w:r>
      <w:r>
        <w:t xml:space="preserve">   </w:t>
      </w:r>
      <w:r w:rsidRPr="00004D92">
        <w:t xml:space="preserve"> а) да</w:t>
      </w:r>
      <w:r w:rsidRPr="00744887">
        <w:rPr>
          <w:b/>
        </w:rPr>
        <w:t xml:space="preserve">.                                  </w:t>
      </w:r>
      <w:r w:rsidRPr="00744887">
        <w:t xml:space="preserve"> б) нет.</w:t>
      </w:r>
    </w:p>
    <w:p w:rsidR="00497D05" w:rsidRDefault="00497D05" w:rsidP="002F48F8"/>
    <w:p w:rsidR="00497D05" w:rsidRDefault="00497D05" w:rsidP="002F48F8"/>
    <w:p w:rsidR="00497D05" w:rsidRPr="00664002" w:rsidRDefault="00497D05" w:rsidP="002F48F8">
      <w:pPr>
        <w:rPr>
          <w:b/>
        </w:rPr>
      </w:pPr>
      <w:r w:rsidRPr="00664002">
        <w:rPr>
          <w:b/>
        </w:rPr>
        <w:t xml:space="preserve">      7.  Если суммарная выручка продавцов выросла в два раза, то это значит, что они в два раза больше продали товара.</w:t>
      </w:r>
    </w:p>
    <w:p w:rsidR="00497D05" w:rsidRDefault="00497D05" w:rsidP="002F48F8">
      <w:r>
        <w:t xml:space="preserve">       </w:t>
      </w:r>
      <w:r w:rsidRPr="00004D92">
        <w:t>а) да.</w:t>
      </w:r>
      <w:r>
        <w:t xml:space="preserve">                                   </w:t>
      </w:r>
      <w:r w:rsidRPr="00744887">
        <w:t>б) нет.</w:t>
      </w:r>
    </w:p>
    <w:p w:rsidR="00497D05" w:rsidRDefault="00497D05" w:rsidP="002F48F8"/>
    <w:p w:rsidR="00497D05" w:rsidRPr="00664002" w:rsidRDefault="00497D05" w:rsidP="002F48F8">
      <w:pPr>
        <w:rPr>
          <w:b/>
        </w:rPr>
      </w:pPr>
      <w:r>
        <w:t xml:space="preserve">      </w:t>
      </w:r>
      <w:r w:rsidRPr="00664002">
        <w:rPr>
          <w:b/>
        </w:rPr>
        <w:t xml:space="preserve">8.  Спрос на товары, для которых нет заменителей, всегда неэластичен. </w:t>
      </w:r>
    </w:p>
    <w:p w:rsidR="00497D05" w:rsidRDefault="00497D05" w:rsidP="002F48F8">
      <w:r>
        <w:t xml:space="preserve">      </w:t>
      </w:r>
      <w:r w:rsidRPr="00004D92">
        <w:t>а) да.</w:t>
      </w:r>
      <w:r>
        <w:t xml:space="preserve">                                   </w:t>
      </w:r>
      <w:r w:rsidRPr="00744887">
        <w:t>б) нет.</w:t>
      </w:r>
    </w:p>
    <w:p w:rsidR="00497D05" w:rsidRDefault="00497D05" w:rsidP="002F48F8"/>
    <w:p w:rsidR="00497D05" w:rsidRPr="00664002" w:rsidRDefault="00497D05" w:rsidP="002F48F8">
      <w:pPr>
        <w:rPr>
          <w:b/>
        </w:rPr>
      </w:pPr>
      <w:r w:rsidRPr="00664002">
        <w:rPr>
          <w:b/>
        </w:rPr>
        <w:t xml:space="preserve">      9.  С увеличением уровня оплаты  труда работника возрастает  цена его  свободного времени.</w:t>
      </w:r>
    </w:p>
    <w:p w:rsidR="00497D05" w:rsidRDefault="00497D05" w:rsidP="002F48F8">
      <w:r w:rsidRPr="00004D92">
        <w:rPr>
          <w:b/>
        </w:rPr>
        <w:t xml:space="preserve">     а) да</w:t>
      </w:r>
      <w:r w:rsidRPr="00004D92">
        <w:t>.                                   б) нет.</w:t>
      </w:r>
    </w:p>
    <w:p w:rsidR="00497D05" w:rsidRDefault="00497D05" w:rsidP="002F48F8"/>
    <w:p w:rsidR="00497D05" w:rsidRPr="00664002" w:rsidRDefault="00497D05" w:rsidP="002F48F8">
      <w:pPr>
        <w:rPr>
          <w:b/>
        </w:rPr>
      </w:pPr>
      <w:r w:rsidRPr="00664002">
        <w:rPr>
          <w:b/>
        </w:rPr>
        <w:t>10 . Если  розничные  цены  на товары и услуги возрастают быстрее, чем ставки номинальной заработной платы, то реальная заработная плата снижается.</w:t>
      </w:r>
    </w:p>
    <w:p w:rsidR="00497D05" w:rsidRDefault="00497D05" w:rsidP="00004D92">
      <w:r w:rsidRPr="00004D92">
        <w:rPr>
          <w:b/>
        </w:rPr>
        <w:t xml:space="preserve">     </w:t>
      </w:r>
      <w:r w:rsidRPr="00744887">
        <w:t>а) да</w:t>
      </w:r>
      <w:r w:rsidRPr="00004D92">
        <w:t>.                                   б) нет.</w:t>
      </w:r>
    </w:p>
    <w:p w:rsidR="00497D05" w:rsidRDefault="00497D05" w:rsidP="002F48F8"/>
    <w:p w:rsidR="00497D05" w:rsidRPr="00664002" w:rsidRDefault="00497D05" w:rsidP="002F48F8">
      <w:pPr>
        <w:rPr>
          <w:b/>
        </w:rPr>
      </w:pPr>
      <w:r w:rsidRPr="00664002">
        <w:rPr>
          <w:b/>
        </w:rPr>
        <w:t>10. Величина  государственного  долга представляет собой накопленную сумму  всех дефицитов госбюджета (за вычетом бюджетных излишков).</w:t>
      </w:r>
    </w:p>
    <w:p w:rsidR="00497D05" w:rsidRDefault="00497D05" w:rsidP="002F48F8"/>
    <w:p w:rsidR="00497D05" w:rsidRDefault="00497D05" w:rsidP="00FD3C59">
      <w:r w:rsidRPr="00004D92">
        <w:rPr>
          <w:b/>
        </w:rPr>
        <w:t xml:space="preserve">     </w:t>
      </w:r>
      <w:r w:rsidRPr="00744887">
        <w:t>а) да.</w:t>
      </w:r>
      <w:r w:rsidRPr="00004D92">
        <w:t xml:space="preserve">                                   б) нет.</w:t>
      </w:r>
    </w:p>
    <w:p w:rsidR="00497D05" w:rsidRDefault="00497D05" w:rsidP="00FD3C59"/>
    <w:p w:rsidR="00497D05" w:rsidRPr="006514D7" w:rsidRDefault="00497D05" w:rsidP="00664002">
      <w:pPr>
        <w:spacing w:before="120"/>
        <w:jc w:val="both"/>
        <w:rPr>
          <w:b/>
          <w:sz w:val="22"/>
          <w:szCs w:val="22"/>
        </w:rPr>
      </w:pPr>
      <w:r w:rsidRPr="006514D7">
        <w:rPr>
          <w:b/>
          <w:sz w:val="22"/>
          <w:szCs w:val="22"/>
        </w:rPr>
        <w:t xml:space="preserve">Тест </w:t>
      </w:r>
      <w:r>
        <w:rPr>
          <w:b/>
          <w:sz w:val="22"/>
          <w:szCs w:val="22"/>
        </w:rPr>
        <w:t>2</w:t>
      </w:r>
      <w:r w:rsidRPr="006514D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Выберите  единственный верный ответ</w:t>
      </w:r>
    </w:p>
    <w:p w:rsidR="00497D05" w:rsidRDefault="00497D05" w:rsidP="00664002">
      <w:pPr>
        <w:rPr>
          <w:b/>
          <w:sz w:val="22"/>
          <w:szCs w:val="22"/>
        </w:rPr>
      </w:pPr>
      <w:r>
        <w:rPr>
          <w:b/>
          <w:sz w:val="22"/>
          <w:szCs w:val="22"/>
        </w:rPr>
        <w:t>(Всего 20 баллов: 2 балла за верный ответ и 0 баллов при неверном ответе)</w:t>
      </w:r>
    </w:p>
    <w:p w:rsidR="00497D05" w:rsidRDefault="00497D05" w:rsidP="00FD3C59"/>
    <w:p w:rsidR="00497D05" w:rsidRPr="00AF1069" w:rsidRDefault="00497D05" w:rsidP="00AF1069">
      <w:pPr>
        <w:jc w:val="both"/>
        <w:rPr>
          <w:b/>
        </w:rPr>
      </w:pPr>
      <w:r w:rsidRPr="00AF1069">
        <w:rPr>
          <w:b/>
        </w:rPr>
        <w:t>1</w:t>
      </w:r>
      <w:r>
        <w:rPr>
          <w:b/>
        </w:rPr>
        <w:t>1</w:t>
      </w:r>
      <w:r w:rsidRPr="00AF1069">
        <w:rPr>
          <w:b/>
        </w:rPr>
        <w:t xml:space="preserve">.  Государство имеет склонность облагать пошлинами скорее импорт, нежели экспорт, так как:   </w:t>
      </w:r>
    </w:p>
    <w:p w:rsidR="00497D05" w:rsidRDefault="00497D05" w:rsidP="00664002">
      <w:r>
        <w:t xml:space="preserve">      а) заграничные предприниматели в сравнении с отечественными имеют намного больше денег для того, чтобы платить пошлины; </w:t>
      </w:r>
    </w:p>
    <w:p w:rsidR="00497D05" w:rsidRDefault="00497D05" w:rsidP="00664002">
      <w:r>
        <w:t xml:space="preserve">      б) у заграничного предпринимателя легче отобрать деньги, так как в нашей стране никто не защищает его интересы;  </w:t>
      </w:r>
    </w:p>
    <w:p w:rsidR="00497D05" w:rsidRDefault="00497D05" w:rsidP="00664002">
      <w:r>
        <w:t xml:space="preserve">      в) импортные товары способствуют насаждению чуждого нам американского образа жизни, ложных культурных ценностей и т.п.;</w:t>
      </w:r>
    </w:p>
    <w:p w:rsidR="00497D05" w:rsidRPr="00744887" w:rsidRDefault="00497D05" w:rsidP="00664002">
      <w:r>
        <w:t xml:space="preserve">     </w:t>
      </w:r>
      <w:r w:rsidRPr="00744887">
        <w:t xml:space="preserve"> г) заинтересовано в повышении конкурентоспособности отечественных товаров;</w:t>
      </w:r>
    </w:p>
    <w:p w:rsidR="00497D05" w:rsidRDefault="00497D05" w:rsidP="00664002">
      <w:r>
        <w:t xml:space="preserve">      д) рост импорта портит экономическую статистику, уменьшая размер ВВП по расходам.</w:t>
      </w:r>
    </w:p>
    <w:p w:rsidR="00497D05" w:rsidRDefault="00497D05" w:rsidP="00664002"/>
    <w:p w:rsidR="00497D05" w:rsidRPr="00AF1069" w:rsidRDefault="00497D05" w:rsidP="00664002">
      <w:pPr>
        <w:rPr>
          <w:b/>
        </w:rPr>
      </w:pPr>
      <w:r w:rsidRPr="00AF1069">
        <w:rPr>
          <w:b/>
        </w:rPr>
        <w:t xml:space="preserve">      </w:t>
      </w:r>
      <w:r>
        <w:rPr>
          <w:b/>
        </w:rPr>
        <w:t>1</w:t>
      </w:r>
      <w:r w:rsidRPr="00AF1069">
        <w:rPr>
          <w:b/>
        </w:rPr>
        <w:t>2. Если вводится налог для потребителей, то график функции спроса смещается таким образом, что</w:t>
      </w:r>
    </w:p>
    <w:p w:rsidR="00497D05" w:rsidRPr="00744887" w:rsidRDefault="00497D05" w:rsidP="00664002">
      <w:r>
        <w:t xml:space="preserve">      </w:t>
      </w:r>
      <w:r w:rsidRPr="00744887">
        <w:t xml:space="preserve">а) равновесная цена уменьшается; </w:t>
      </w:r>
    </w:p>
    <w:p w:rsidR="00497D05" w:rsidRDefault="00497D05" w:rsidP="00664002">
      <w:r>
        <w:t xml:space="preserve">      б) равновесная цена увеличивается;  </w:t>
      </w:r>
    </w:p>
    <w:p w:rsidR="00497D05" w:rsidRDefault="00497D05" w:rsidP="00664002">
      <w:r>
        <w:t xml:space="preserve">      в) общая выручка продавцов растет;</w:t>
      </w:r>
    </w:p>
    <w:p w:rsidR="00497D05" w:rsidRDefault="00497D05" w:rsidP="00664002">
      <w:r>
        <w:t xml:space="preserve">      г) общие расходы покупателей растут;</w:t>
      </w:r>
    </w:p>
    <w:p w:rsidR="00497D05" w:rsidRDefault="00497D05" w:rsidP="00664002">
      <w:r>
        <w:t xml:space="preserve">      д) угол наклона кривой спроса обязательно остается прежним.</w:t>
      </w:r>
    </w:p>
    <w:p w:rsidR="00497D05" w:rsidRDefault="00497D05" w:rsidP="00664002"/>
    <w:p w:rsidR="00497D05" w:rsidRDefault="00497D05" w:rsidP="00664002"/>
    <w:p w:rsidR="00497D05" w:rsidRDefault="00497D05" w:rsidP="00664002"/>
    <w:p w:rsidR="00497D05" w:rsidRDefault="00497D05" w:rsidP="00664002"/>
    <w:p w:rsidR="00497D05" w:rsidRDefault="00497D05" w:rsidP="00664002"/>
    <w:p w:rsidR="00497D05" w:rsidRPr="00AF1069" w:rsidRDefault="00497D05" w:rsidP="00664002">
      <w:pPr>
        <w:rPr>
          <w:b/>
        </w:rPr>
      </w:pPr>
      <w:r>
        <w:t xml:space="preserve">     </w:t>
      </w:r>
      <w:r w:rsidRPr="00AF1069">
        <w:rPr>
          <w:b/>
        </w:rPr>
        <w:t xml:space="preserve">13.  Ценные бумаги – это документы, которые удостоверяют  </w:t>
      </w:r>
    </w:p>
    <w:p w:rsidR="00497D05" w:rsidRDefault="00497D05" w:rsidP="00664002">
      <w:r>
        <w:t xml:space="preserve">      а) принадлежность к среднему классу;</w:t>
      </w:r>
    </w:p>
    <w:p w:rsidR="00497D05" w:rsidRDefault="00497D05" w:rsidP="00664002">
      <w:r>
        <w:t xml:space="preserve">      б) личность получателя дохода;</w:t>
      </w:r>
    </w:p>
    <w:p w:rsidR="00497D05" w:rsidRDefault="00497D05" w:rsidP="00664002">
      <w:r>
        <w:t xml:space="preserve">      в) рыночные цены тех или иных товаров;</w:t>
      </w:r>
    </w:p>
    <w:p w:rsidR="00497D05" w:rsidRDefault="00497D05" w:rsidP="00664002">
      <w:r>
        <w:t xml:space="preserve">      г) денежную оценку личного имущества;</w:t>
      </w:r>
    </w:p>
    <w:p w:rsidR="00497D05" w:rsidRPr="00744887" w:rsidRDefault="00497D05" w:rsidP="00664002">
      <w:r>
        <w:t xml:space="preserve">   </w:t>
      </w:r>
      <w:r w:rsidRPr="00744887">
        <w:t xml:space="preserve">   д) имущественные права и/или права на получение дохода.</w:t>
      </w:r>
    </w:p>
    <w:p w:rsidR="00497D05" w:rsidRDefault="00497D05" w:rsidP="00664002"/>
    <w:p w:rsidR="00497D05" w:rsidRDefault="00497D05" w:rsidP="00664002"/>
    <w:p w:rsidR="00497D05" w:rsidRPr="00AF1069" w:rsidRDefault="00497D05" w:rsidP="00664002">
      <w:pPr>
        <w:rPr>
          <w:b/>
        </w:rPr>
      </w:pPr>
      <w:r w:rsidRPr="00AF1069">
        <w:rPr>
          <w:b/>
        </w:rPr>
        <w:t xml:space="preserve">      </w:t>
      </w:r>
      <w:r>
        <w:rPr>
          <w:b/>
        </w:rPr>
        <w:t>14</w:t>
      </w:r>
      <w:r w:rsidRPr="00AF1069">
        <w:rPr>
          <w:b/>
        </w:rPr>
        <w:t>. Основным мотивом поведения потребителя является</w:t>
      </w:r>
      <w:r>
        <w:rPr>
          <w:b/>
        </w:rPr>
        <w:t>:</w:t>
      </w:r>
    </w:p>
    <w:p w:rsidR="00497D05" w:rsidRDefault="00497D05" w:rsidP="00664002">
      <w:r>
        <w:t xml:space="preserve">      а) выбор самых дешевых товаров;</w:t>
      </w:r>
    </w:p>
    <w:p w:rsidR="00497D05" w:rsidRDefault="00497D05" w:rsidP="00664002">
      <w:r>
        <w:t xml:space="preserve">      б) выбор самых качественных  товаров;</w:t>
      </w:r>
    </w:p>
    <w:p w:rsidR="00497D05" w:rsidRDefault="00497D05" w:rsidP="00664002">
      <w:r>
        <w:t xml:space="preserve">      в) максимизация расходов на потребительские товары;</w:t>
      </w:r>
    </w:p>
    <w:p w:rsidR="00497D05" w:rsidRDefault="00497D05" w:rsidP="00664002">
      <w:r>
        <w:t xml:space="preserve">      г) минимизация расходов на потребительские товары;</w:t>
      </w:r>
    </w:p>
    <w:p w:rsidR="00497D05" w:rsidRPr="00744887" w:rsidRDefault="00497D05" w:rsidP="00664002">
      <w:r>
        <w:t xml:space="preserve">      </w:t>
      </w:r>
      <w:r w:rsidRPr="00744887">
        <w:t>д) максимизация общей полезности получаемых благ.</w:t>
      </w:r>
    </w:p>
    <w:p w:rsidR="00497D05" w:rsidRDefault="00497D05" w:rsidP="00664002"/>
    <w:p w:rsidR="00497D05" w:rsidRDefault="00497D05" w:rsidP="00DB44D6">
      <w:r w:rsidRPr="00DE6D04">
        <w:rPr>
          <w:b/>
        </w:rPr>
        <w:t xml:space="preserve">   </w:t>
      </w:r>
      <w:r>
        <w:rPr>
          <w:b/>
        </w:rPr>
        <w:t xml:space="preserve"> </w:t>
      </w:r>
      <w:r w:rsidRPr="00DE6D04">
        <w:rPr>
          <w:b/>
        </w:rPr>
        <w:t xml:space="preserve">15.  </w:t>
      </w:r>
      <w:r w:rsidRPr="00DB44D6">
        <w:rPr>
          <w:b/>
        </w:rPr>
        <w:t>Банк имеет депозиты на сумму 500 000 руб. Норма обязательных резервов равна 20%. Тогда максимально возможная сумма, на которую банк может предоставить кредиты, составит:</w:t>
      </w:r>
    </w:p>
    <w:p w:rsidR="00497D05" w:rsidRDefault="00497D05" w:rsidP="00DB44D6">
      <w:r>
        <w:t xml:space="preserve">    а) 100000 руб.;</w:t>
      </w:r>
    </w:p>
    <w:p w:rsidR="00497D05" w:rsidRDefault="00497D05" w:rsidP="00DB44D6">
      <w:r>
        <w:t xml:space="preserve">    6) 200000 руб.;</w:t>
      </w:r>
    </w:p>
    <w:p w:rsidR="00497D05" w:rsidRDefault="00497D05" w:rsidP="00DB44D6">
      <w:r>
        <w:t xml:space="preserve">    в) 300 000 руб.;</w:t>
      </w:r>
    </w:p>
    <w:p w:rsidR="00497D05" w:rsidRPr="00744887" w:rsidRDefault="00497D05" w:rsidP="00DB44D6">
      <w:r w:rsidRPr="00744887">
        <w:t xml:space="preserve">    г) 400000 руб.</w:t>
      </w:r>
    </w:p>
    <w:p w:rsidR="00497D05" w:rsidRDefault="00497D05" w:rsidP="00DB44D6"/>
    <w:p w:rsidR="00497D05" w:rsidRDefault="00497D05" w:rsidP="00664002"/>
    <w:p w:rsidR="00497D05" w:rsidRPr="00DE6D04" w:rsidRDefault="00497D05" w:rsidP="00AF1069">
      <w:pPr>
        <w:rPr>
          <w:b/>
        </w:rPr>
      </w:pPr>
      <w:r>
        <w:rPr>
          <w:b/>
        </w:rPr>
        <w:t xml:space="preserve">   </w:t>
      </w:r>
      <w:r w:rsidRPr="00DE6D04">
        <w:rPr>
          <w:b/>
        </w:rPr>
        <w:t>16. Функция рыночного спроса на товар имеет вид Qd=3-p, где р - рыночная цена. Функция предложения имеет вид: Qs=2p. Определите, чему равна равновесная цена?</w:t>
      </w:r>
    </w:p>
    <w:p w:rsidR="00497D05" w:rsidRPr="00744887" w:rsidRDefault="00497D05" w:rsidP="00AF1069">
      <w:r w:rsidRPr="00744887">
        <w:t xml:space="preserve">     а) 1</w:t>
      </w:r>
    </w:p>
    <w:p w:rsidR="00497D05" w:rsidRDefault="00497D05" w:rsidP="00AF1069">
      <w:r>
        <w:t xml:space="preserve">     б) 2</w:t>
      </w:r>
    </w:p>
    <w:p w:rsidR="00497D05" w:rsidRDefault="00497D05" w:rsidP="00AF1069">
      <w:r>
        <w:t xml:space="preserve">     в) 3</w:t>
      </w:r>
    </w:p>
    <w:p w:rsidR="00497D05" w:rsidRDefault="00497D05" w:rsidP="00AF1069">
      <w:r>
        <w:t xml:space="preserve">     г) 1,5</w:t>
      </w:r>
    </w:p>
    <w:p w:rsidR="00497D05" w:rsidRDefault="00497D05" w:rsidP="00AF1069">
      <w:r>
        <w:t xml:space="preserve">     д) нет верного ответа</w:t>
      </w:r>
    </w:p>
    <w:p w:rsidR="00497D05" w:rsidRDefault="00497D05" w:rsidP="00AF1069"/>
    <w:p w:rsidR="00497D05" w:rsidRPr="00EE4927" w:rsidRDefault="00497D05" w:rsidP="00EE4927">
      <w:pPr>
        <w:rPr>
          <w:b/>
        </w:rPr>
      </w:pPr>
      <w:r>
        <w:rPr>
          <w:b/>
        </w:rPr>
        <w:t xml:space="preserve">   </w:t>
      </w:r>
      <w:r w:rsidRPr="00DE6D04">
        <w:rPr>
          <w:b/>
        </w:rPr>
        <w:t>17</w:t>
      </w:r>
      <w:r>
        <w:rPr>
          <w:b/>
        </w:rPr>
        <w:t>.</w:t>
      </w:r>
      <w:r w:rsidRPr="00EE4927">
        <w:t xml:space="preserve"> </w:t>
      </w:r>
      <w:r>
        <w:t xml:space="preserve"> </w:t>
      </w:r>
      <w:r w:rsidRPr="00EE4927">
        <w:rPr>
          <w:b/>
        </w:rPr>
        <w:t xml:space="preserve">Страна Х, используя все имеющиеся у нее ресурсы, может произвести 20 т стали или 20 т угля. Страна У может произвести 15 т стали или 25 т угля. Тогда в соответствии с  принципом абсолютного преимущества: </w:t>
      </w:r>
      <w:r>
        <w:br/>
        <w:t xml:space="preserve">      а) страна У будет специализироваться на производстве стали; </w:t>
      </w:r>
      <w:r>
        <w:br/>
        <w:t xml:space="preserve">      б) страна Х будет экспортировать уголь в страну У </w:t>
      </w:r>
      <w:r>
        <w:br/>
        <w:t xml:space="preserve">      в) страна Х будет ввозить более дешевую сталь из страны У; </w:t>
      </w:r>
      <w:r>
        <w:br/>
      </w:r>
      <w:r w:rsidRPr="00744887">
        <w:t xml:space="preserve">      г) страна Х будет специализироваться на производстве стали и экспортировать ее в страну У.</w:t>
      </w:r>
      <w:r>
        <w:t xml:space="preserve"> </w:t>
      </w:r>
    </w:p>
    <w:p w:rsidR="00497D05" w:rsidRDefault="00497D05" w:rsidP="00EE4927">
      <w:r>
        <w:br/>
        <w:t xml:space="preserve">18. </w:t>
      </w:r>
      <w:r w:rsidRPr="00EE4927">
        <w:rPr>
          <w:b/>
        </w:rPr>
        <w:t>За введение импортных тарифов или</w:t>
      </w:r>
      <w:r>
        <w:rPr>
          <w:b/>
        </w:rPr>
        <w:t xml:space="preserve"> квот на ввозимые товары обычно </w:t>
      </w:r>
      <w:r w:rsidRPr="00EE4927">
        <w:rPr>
          <w:b/>
        </w:rPr>
        <w:t>выступают:</w:t>
      </w:r>
      <w:r>
        <w:t xml:space="preserve"> </w:t>
      </w:r>
      <w:r>
        <w:br/>
        <w:t xml:space="preserve">      а) потребители этих товаров; </w:t>
      </w:r>
      <w:r>
        <w:br/>
      </w:r>
      <w:r w:rsidRPr="00744887">
        <w:t xml:space="preserve">      б) отечественные производители аналогичных товаров;</w:t>
      </w:r>
      <w:r w:rsidRPr="00EE4927">
        <w:rPr>
          <w:b/>
        </w:rPr>
        <w:t xml:space="preserve"> </w:t>
      </w:r>
      <w:r w:rsidRPr="00EE4927">
        <w:rPr>
          <w:b/>
        </w:rPr>
        <w:br/>
      </w:r>
      <w:r>
        <w:t xml:space="preserve">      в) зарубежные производители ввозимой продукции; </w:t>
      </w:r>
      <w:r>
        <w:br/>
        <w:t xml:space="preserve">      г) все перечисленное выше верно. </w:t>
      </w:r>
    </w:p>
    <w:p w:rsidR="00497D05" w:rsidRDefault="00497D05" w:rsidP="00EE4927">
      <w:r>
        <w:br/>
      </w:r>
      <w:r w:rsidRPr="00EE4927">
        <w:rPr>
          <w:b/>
        </w:rPr>
        <w:t>19. Повышение курса доллара по отношению к другим валютам (за 1 долл. необходимо платить  больше других валют, чем раньше) при прочих равных условиях означает, что:</w:t>
      </w:r>
      <w:r>
        <w:t xml:space="preserve"> </w:t>
      </w:r>
      <w:r>
        <w:br/>
        <w:t xml:space="preserve">      а) японский автомобиль станет дороже для американских потребителей; </w:t>
      </w:r>
      <w:r>
        <w:br/>
        <w:t xml:space="preserve">      б) экспорт американской пшеницы станет дешевле для других стран; </w:t>
      </w:r>
      <w:r>
        <w:br/>
        <w:t xml:space="preserve">      в) отдых в Европе станет более дорогим для американцев; </w:t>
      </w:r>
      <w:r>
        <w:br/>
      </w:r>
      <w:r w:rsidRPr="00744887">
        <w:t xml:space="preserve">      г) импортный сыр станет менее дорогим для американцев.</w:t>
      </w:r>
      <w:r w:rsidRPr="00EE4927">
        <w:rPr>
          <w:b/>
        </w:rPr>
        <w:t xml:space="preserve"> </w:t>
      </w:r>
    </w:p>
    <w:p w:rsidR="00497D05" w:rsidRDefault="00497D05" w:rsidP="00EE4927"/>
    <w:p w:rsidR="00497D05" w:rsidRPr="0083729B" w:rsidRDefault="00497D05" w:rsidP="0083729B">
      <w:pPr>
        <w:ind w:left="284"/>
        <w:rPr>
          <w:b/>
        </w:rPr>
      </w:pPr>
      <w:r w:rsidRPr="0083729B">
        <w:rPr>
          <w:b/>
        </w:rPr>
        <w:t xml:space="preserve">20. Основная заслуга в разработке теории цикличности принадлежит… </w:t>
      </w:r>
    </w:p>
    <w:p w:rsidR="00497D05" w:rsidRPr="00744887" w:rsidRDefault="00497D05" w:rsidP="0083729B">
      <w:pPr>
        <w:ind w:left="284"/>
      </w:pPr>
      <w:r w:rsidRPr="00744887">
        <w:t xml:space="preserve">  a) Н. Кондратьеву</w:t>
      </w:r>
    </w:p>
    <w:p w:rsidR="00497D05" w:rsidRDefault="00497D05" w:rsidP="0083729B">
      <w:pPr>
        <w:ind w:left="284"/>
      </w:pPr>
      <w:r>
        <w:t xml:space="preserve">  б) К. Марксу</w:t>
      </w:r>
    </w:p>
    <w:p w:rsidR="00497D05" w:rsidRDefault="00497D05" w:rsidP="0083729B">
      <w:pPr>
        <w:ind w:left="284"/>
      </w:pPr>
      <w:r>
        <w:t xml:space="preserve">  в) В. Леонтьеву</w:t>
      </w:r>
    </w:p>
    <w:p w:rsidR="00497D05" w:rsidRDefault="00497D05" w:rsidP="0083729B">
      <w:pPr>
        <w:ind w:left="284"/>
      </w:pPr>
      <w:r>
        <w:t xml:space="preserve">  г) Т. Веблену</w:t>
      </w:r>
    </w:p>
    <w:p w:rsidR="00497D05" w:rsidRPr="00B03FE8" w:rsidRDefault="00497D05" w:rsidP="0083729B">
      <w:pPr>
        <w:ind w:left="284"/>
      </w:pPr>
      <w:r>
        <w:t xml:space="preserve">  д) Д. Норту</w:t>
      </w:r>
    </w:p>
    <w:p w:rsidR="00497D05" w:rsidRDefault="00497D05" w:rsidP="00664002"/>
    <w:p w:rsidR="00497D05" w:rsidRPr="006514D7" w:rsidRDefault="00497D05" w:rsidP="00B51462">
      <w:pPr>
        <w:spacing w:before="120"/>
        <w:jc w:val="both"/>
        <w:rPr>
          <w:b/>
          <w:sz w:val="22"/>
          <w:szCs w:val="22"/>
        </w:rPr>
      </w:pPr>
      <w:r w:rsidRPr="006514D7">
        <w:rPr>
          <w:b/>
          <w:sz w:val="22"/>
          <w:szCs w:val="22"/>
        </w:rPr>
        <w:t xml:space="preserve">Тест </w:t>
      </w:r>
      <w:r>
        <w:rPr>
          <w:b/>
          <w:sz w:val="22"/>
          <w:szCs w:val="22"/>
        </w:rPr>
        <w:t>3</w:t>
      </w:r>
      <w:r w:rsidRPr="006514D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Выберите все верные ответы.</w:t>
      </w:r>
    </w:p>
    <w:p w:rsidR="00497D05" w:rsidRDefault="00497D05" w:rsidP="00B51462">
      <w:pPr>
        <w:rPr>
          <w:b/>
          <w:sz w:val="22"/>
          <w:szCs w:val="22"/>
        </w:rPr>
      </w:pPr>
      <w:r>
        <w:rPr>
          <w:b/>
          <w:sz w:val="22"/>
          <w:szCs w:val="22"/>
        </w:rPr>
        <w:t>(Всего 15 баллов: 3 балла за вопрос, если в точности указаны все верные ответы,  0 баллов в противном случае)</w:t>
      </w:r>
    </w:p>
    <w:p w:rsidR="00497D05" w:rsidRDefault="00497D05" w:rsidP="00664002"/>
    <w:p w:rsidR="00497D05" w:rsidRDefault="00497D05" w:rsidP="006D4E1A">
      <w:pPr>
        <w:jc w:val="both"/>
        <w:rPr>
          <w:b/>
        </w:rPr>
      </w:pPr>
      <w:r>
        <w:rPr>
          <w:b/>
        </w:rPr>
        <w:t xml:space="preserve">    21. На равновесную цену оказывают влияние следующие факторы:</w:t>
      </w:r>
    </w:p>
    <w:p w:rsidR="00497D05" w:rsidRPr="00744887" w:rsidRDefault="00497D05" w:rsidP="00B51462">
      <w:pPr>
        <w:jc w:val="both"/>
      </w:pPr>
      <w:r w:rsidRPr="00744887">
        <w:t xml:space="preserve">      а) число продавцов;</w:t>
      </w:r>
    </w:p>
    <w:p w:rsidR="00497D05" w:rsidRDefault="00497D05" w:rsidP="00B51462">
      <w:pPr>
        <w:jc w:val="both"/>
      </w:pPr>
      <w:r>
        <w:t xml:space="preserve">      б) фактические расходы покупателей на приобретение данного товара;</w:t>
      </w:r>
    </w:p>
    <w:p w:rsidR="00497D05" w:rsidRPr="00744887" w:rsidRDefault="00497D05" w:rsidP="00B51462">
      <w:pPr>
        <w:jc w:val="both"/>
      </w:pPr>
      <w:r w:rsidRPr="00744887">
        <w:t xml:space="preserve">      в) доходы покупателей;</w:t>
      </w:r>
    </w:p>
    <w:p w:rsidR="00497D05" w:rsidRDefault="00497D05" w:rsidP="00B51462">
      <w:pPr>
        <w:jc w:val="both"/>
      </w:pPr>
      <w:r>
        <w:t xml:space="preserve">      г) доходы продавцов, фактически полученные от продажи товара;</w:t>
      </w:r>
    </w:p>
    <w:p w:rsidR="00497D05" w:rsidRPr="00744887" w:rsidRDefault="00497D05" w:rsidP="00B51462">
      <w:pPr>
        <w:jc w:val="both"/>
      </w:pPr>
      <w:r w:rsidRPr="00744887">
        <w:t xml:space="preserve">      д) число покупателей.</w:t>
      </w:r>
    </w:p>
    <w:p w:rsidR="00497D05" w:rsidRDefault="00497D05" w:rsidP="00B51462"/>
    <w:p w:rsidR="00497D05" w:rsidRDefault="00497D05" w:rsidP="00B51462">
      <w:pPr>
        <w:jc w:val="both"/>
        <w:rPr>
          <w:b/>
        </w:rPr>
      </w:pPr>
      <w:r>
        <w:t xml:space="preserve">     </w:t>
      </w:r>
      <w:r w:rsidRPr="00874DF7">
        <w:rPr>
          <w:b/>
        </w:rPr>
        <w:t>2</w:t>
      </w:r>
      <w:r>
        <w:rPr>
          <w:b/>
        </w:rPr>
        <w:t xml:space="preserve">2.  Рост спроса на рынке отдельного товара может быть вызван следующими причинами: </w:t>
      </w:r>
    </w:p>
    <w:p w:rsidR="00497D05" w:rsidRPr="00744887" w:rsidRDefault="00497D05" w:rsidP="00B51462">
      <w:pPr>
        <w:jc w:val="both"/>
      </w:pPr>
      <w:r w:rsidRPr="00744887">
        <w:t xml:space="preserve">      а) рост доходов покупателей;</w:t>
      </w:r>
    </w:p>
    <w:p w:rsidR="00497D05" w:rsidRPr="00744887" w:rsidRDefault="00497D05" w:rsidP="00B51462">
      <w:pPr>
        <w:jc w:val="both"/>
      </w:pPr>
      <w:r w:rsidRPr="00744887">
        <w:t xml:space="preserve">      б) введение субсидий для покупателей;</w:t>
      </w:r>
    </w:p>
    <w:p w:rsidR="00497D05" w:rsidRPr="00744887" w:rsidRDefault="00497D05" w:rsidP="00B51462">
      <w:pPr>
        <w:jc w:val="both"/>
      </w:pPr>
      <w:r w:rsidRPr="00744887">
        <w:t xml:space="preserve">      в) снижение налогов для покупателей;</w:t>
      </w:r>
    </w:p>
    <w:p w:rsidR="00497D05" w:rsidRDefault="00497D05" w:rsidP="00B51462">
      <w:pPr>
        <w:jc w:val="both"/>
      </w:pPr>
      <w:r>
        <w:t xml:space="preserve">      г) снижение рыночной цены товара;</w:t>
      </w:r>
    </w:p>
    <w:p w:rsidR="00497D05" w:rsidRDefault="00497D05" w:rsidP="00B51462">
      <w:pPr>
        <w:jc w:val="both"/>
      </w:pPr>
      <w:r>
        <w:t xml:space="preserve">      д) увеличение общего дохода продавцов при увеличении рыночной цены.</w:t>
      </w:r>
    </w:p>
    <w:p w:rsidR="00497D05" w:rsidRDefault="00497D05" w:rsidP="00B51462"/>
    <w:p w:rsidR="00497D05" w:rsidRDefault="00497D05" w:rsidP="00B51462">
      <w:pPr>
        <w:jc w:val="both"/>
        <w:rPr>
          <w:b/>
        </w:rPr>
      </w:pPr>
      <w:r>
        <w:rPr>
          <w:b/>
        </w:rPr>
        <w:t xml:space="preserve">      23.  Вследствие инфляции, как правило, значительно обесцениваются:</w:t>
      </w:r>
    </w:p>
    <w:p w:rsidR="00497D05" w:rsidRPr="00744887" w:rsidRDefault="00497D05" w:rsidP="00B51462">
      <w:pPr>
        <w:jc w:val="both"/>
      </w:pPr>
      <w:r w:rsidRPr="00744887">
        <w:t xml:space="preserve">      а) личные сбережения граждан в виде наличных денег;</w:t>
      </w:r>
    </w:p>
    <w:p w:rsidR="00497D05" w:rsidRDefault="00497D05" w:rsidP="00B51462">
      <w:pPr>
        <w:jc w:val="both"/>
      </w:pPr>
      <w:r>
        <w:t xml:space="preserve">      б) земельные участки и садово-огородный инвентарь;</w:t>
      </w:r>
    </w:p>
    <w:p w:rsidR="00497D05" w:rsidRDefault="00497D05" w:rsidP="00B51462">
      <w:pPr>
        <w:jc w:val="both"/>
      </w:pPr>
      <w:r>
        <w:t xml:space="preserve">      в) акции крупнейших корпораций;</w:t>
      </w:r>
    </w:p>
    <w:p w:rsidR="00497D05" w:rsidRDefault="00497D05" w:rsidP="00B51462">
      <w:pPr>
        <w:jc w:val="both"/>
      </w:pPr>
      <w:r>
        <w:t xml:space="preserve">      г) объекты недвижимости;</w:t>
      </w:r>
    </w:p>
    <w:p w:rsidR="00497D05" w:rsidRPr="00744887" w:rsidRDefault="00497D05" w:rsidP="00B51462">
      <w:pPr>
        <w:jc w:val="both"/>
      </w:pPr>
      <w:r w:rsidRPr="00744887">
        <w:t xml:space="preserve">      д) фиксированные доходы граждан.</w:t>
      </w:r>
    </w:p>
    <w:p w:rsidR="00497D05" w:rsidRDefault="00497D05" w:rsidP="00B51462"/>
    <w:p w:rsidR="00497D05" w:rsidRDefault="00497D05" w:rsidP="00B51462">
      <w:pPr>
        <w:jc w:val="both"/>
        <w:rPr>
          <w:b/>
        </w:rPr>
      </w:pPr>
      <w:r>
        <w:rPr>
          <w:b/>
        </w:rPr>
        <w:t xml:space="preserve">     24.  «Недобросовестной» можно назвать такую рекламу, которая </w:t>
      </w:r>
    </w:p>
    <w:p w:rsidR="00497D05" w:rsidRPr="00744887" w:rsidRDefault="00497D05" w:rsidP="00B51462">
      <w:pPr>
        <w:jc w:val="both"/>
      </w:pPr>
      <w:r w:rsidRPr="00744887">
        <w:t xml:space="preserve">      а) приписывает товару несуществующие полезные качества;  </w:t>
      </w:r>
    </w:p>
    <w:p w:rsidR="00497D05" w:rsidRPr="00744887" w:rsidRDefault="00497D05" w:rsidP="00B51462">
      <w:pPr>
        <w:jc w:val="both"/>
      </w:pPr>
      <w:r w:rsidRPr="00744887">
        <w:t xml:space="preserve">      б) дискредитирует конкурентов;</w:t>
      </w:r>
    </w:p>
    <w:p w:rsidR="00497D05" w:rsidRPr="00744887" w:rsidRDefault="00497D05" w:rsidP="00B51462">
      <w:pPr>
        <w:jc w:val="both"/>
      </w:pPr>
      <w:r w:rsidRPr="00744887">
        <w:t xml:space="preserve">      в) эксплуатирует человеческие слабости и предрассудки;</w:t>
      </w:r>
    </w:p>
    <w:p w:rsidR="00497D05" w:rsidRPr="00744887" w:rsidRDefault="00497D05" w:rsidP="00B51462">
      <w:pPr>
        <w:jc w:val="both"/>
      </w:pPr>
      <w:r w:rsidRPr="00744887">
        <w:t xml:space="preserve">      г) использует политически некорректные методы воздействия на покупателей; </w:t>
      </w:r>
    </w:p>
    <w:p w:rsidR="00497D05" w:rsidRDefault="00497D05" w:rsidP="00B51462">
      <w:pPr>
        <w:jc w:val="both"/>
      </w:pPr>
      <w:r>
        <w:t xml:space="preserve">      д) переманивает покупателей к новому продавцу, тем самым уменьшая доходы других продавцов.</w:t>
      </w:r>
    </w:p>
    <w:p w:rsidR="00497D05" w:rsidRDefault="00497D05" w:rsidP="00B51462">
      <w:pPr>
        <w:jc w:val="both"/>
      </w:pPr>
    </w:p>
    <w:p w:rsidR="00497D05" w:rsidRDefault="00497D05" w:rsidP="00AB24F6">
      <w:pPr>
        <w:pStyle w:val="Default"/>
        <w:jc w:val="both"/>
        <w:rPr>
          <w:sz w:val="23"/>
          <w:szCs w:val="23"/>
        </w:rPr>
      </w:pPr>
      <w:r>
        <w:t xml:space="preserve">25. </w:t>
      </w:r>
      <w:r>
        <w:rPr>
          <w:b/>
          <w:bCs/>
          <w:sz w:val="23"/>
          <w:szCs w:val="23"/>
        </w:rPr>
        <w:t xml:space="preserve">Уменьшение цены на 20% при прочих равных условиях может: </w:t>
      </w:r>
    </w:p>
    <w:p w:rsidR="00497D05" w:rsidRPr="00744887" w:rsidRDefault="00497D05" w:rsidP="00AB24F6">
      <w:pPr>
        <w:pStyle w:val="Default"/>
        <w:ind w:left="280"/>
        <w:jc w:val="both"/>
        <w:rPr>
          <w:sz w:val="23"/>
          <w:szCs w:val="23"/>
        </w:rPr>
      </w:pPr>
      <w:r w:rsidRPr="00744887">
        <w:rPr>
          <w:sz w:val="23"/>
          <w:szCs w:val="23"/>
        </w:rPr>
        <w:t>а) Увеличить продажи на 10%.</w:t>
      </w:r>
    </w:p>
    <w:p w:rsidR="00497D05" w:rsidRPr="00744887" w:rsidRDefault="00497D05" w:rsidP="00AB24F6">
      <w:pPr>
        <w:pStyle w:val="Default"/>
        <w:ind w:left="280"/>
        <w:jc w:val="both"/>
        <w:rPr>
          <w:sz w:val="23"/>
          <w:szCs w:val="23"/>
        </w:rPr>
      </w:pPr>
      <w:r w:rsidRPr="00744887">
        <w:rPr>
          <w:sz w:val="23"/>
          <w:szCs w:val="23"/>
        </w:rPr>
        <w:t xml:space="preserve">б )Увеличить выручку на 10%. </w:t>
      </w:r>
    </w:p>
    <w:p w:rsidR="00497D05" w:rsidRPr="00744887" w:rsidRDefault="00497D05" w:rsidP="00AB24F6">
      <w:pPr>
        <w:pStyle w:val="Default"/>
        <w:ind w:left="280"/>
        <w:jc w:val="both"/>
        <w:rPr>
          <w:sz w:val="23"/>
          <w:szCs w:val="23"/>
        </w:rPr>
      </w:pPr>
      <w:r w:rsidRPr="00744887">
        <w:rPr>
          <w:sz w:val="23"/>
          <w:szCs w:val="23"/>
        </w:rPr>
        <w:t xml:space="preserve">в) Уменьшить продажи на 10%. </w:t>
      </w:r>
    </w:p>
    <w:p w:rsidR="00497D05" w:rsidRPr="00744887" w:rsidRDefault="00497D05" w:rsidP="00AB24F6">
      <w:pPr>
        <w:pStyle w:val="Default"/>
        <w:ind w:left="280"/>
        <w:jc w:val="both"/>
        <w:rPr>
          <w:sz w:val="23"/>
          <w:szCs w:val="23"/>
        </w:rPr>
      </w:pPr>
      <w:r w:rsidRPr="00744887">
        <w:rPr>
          <w:sz w:val="23"/>
          <w:szCs w:val="23"/>
        </w:rPr>
        <w:t xml:space="preserve">г) Увеличить выручку на 40% </w:t>
      </w:r>
    </w:p>
    <w:p w:rsidR="00497D05" w:rsidRPr="00744887" w:rsidRDefault="00497D05" w:rsidP="00AB24F6">
      <w:pPr>
        <w:pStyle w:val="Default"/>
        <w:ind w:left="280"/>
        <w:jc w:val="both"/>
        <w:rPr>
          <w:sz w:val="23"/>
          <w:szCs w:val="23"/>
        </w:rPr>
      </w:pPr>
      <w:r w:rsidRPr="00744887">
        <w:rPr>
          <w:sz w:val="23"/>
          <w:szCs w:val="23"/>
        </w:rPr>
        <w:t xml:space="preserve">д) Уменьшить выручку на 30%. </w:t>
      </w:r>
    </w:p>
    <w:p w:rsidR="00497D05" w:rsidRDefault="00497D05" w:rsidP="00AB24F6"/>
    <w:p w:rsidR="00497D05" w:rsidRPr="007E542B" w:rsidRDefault="00497D05" w:rsidP="006D4E1A">
      <w:pPr>
        <w:jc w:val="center"/>
        <w:rPr>
          <w:b/>
        </w:rPr>
      </w:pPr>
      <w:r w:rsidRPr="007E542B">
        <w:rPr>
          <w:b/>
        </w:rPr>
        <w:t>Задачи</w:t>
      </w:r>
    </w:p>
    <w:p w:rsidR="00497D05" w:rsidRDefault="00497D05" w:rsidP="00DE6D04"/>
    <w:p w:rsidR="00497D05" w:rsidRDefault="00497D05" w:rsidP="00DE6D04"/>
    <w:p w:rsidR="00497D05" w:rsidRPr="00C82A8E" w:rsidRDefault="00497D05" w:rsidP="006D4E1A">
      <w:pPr>
        <w:jc w:val="center"/>
        <w:rPr>
          <w:b/>
        </w:rPr>
      </w:pPr>
      <w:r w:rsidRPr="00C82A8E">
        <w:rPr>
          <w:b/>
        </w:rPr>
        <w:t>Задача 1 (10 баллов)</w:t>
      </w:r>
    </w:p>
    <w:p w:rsidR="00497D05" w:rsidRPr="00C82A8E" w:rsidRDefault="00497D05" w:rsidP="00C82A8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82A8E">
        <w:rPr>
          <w:bCs/>
          <w:color w:val="000000"/>
        </w:rPr>
        <w:t xml:space="preserve">Предприниматель </w:t>
      </w:r>
      <w:r w:rsidRPr="00C82A8E">
        <w:rPr>
          <w:color w:val="000000"/>
        </w:rPr>
        <w:t xml:space="preserve">внес </w:t>
      </w:r>
      <w:r w:rsidRPr="00C82A8E">
        <w:rPr>
          <w:bCs/>
          <w:color w:val="000000"/>
        </w:rPr>
        <w:t xml:space="preserve">в банк некоторую </w:t>
      </w:r>
      <w:r w:rsidRPr="00C82A8E">
        <w:rPr>
          <w:color w:val="000000"/>
        </w:rPr>
        <w:t xml:space="preserve">сумму </w:t>
      </w:r>
      <w:r w:rsidRPr="00C82A8E">
        <w:rPr>
          <w:bCs/>
          <w:color w:val="000000"/>
        </w:rPr>
        <w:t xml:space="preserve">под </w:t>
      </w:r>
      <w:r w:rsidRPr="00C82A8E">
        <w:rPr>
          <w:color w:val="000000"/>
        </w:rPr>
        <w:t>определенный</w:t>
      </w:r>
      <w:r>
        <w:t xml:space="preserve"> </w:t>
      </w:r>
      <w:r w:rsidRPr="00C82A8E">
        <w:rPr>
          <w:color w:val="000000"/>
        </w:rPr>
        <w:t xml:space="preserve">процент </w:t>
      </w:r>
      <w:r w:rsidRPr="00C82A8E">
        <w:rPr>
          <w:bCs/>
          <w:color w:val="000000"/>
        </w:rPr>
        <w:t xml:space="preserve">годовых. </w:t>
      </w:r>
      <w:r w:rsidRPr="00C82A8E">
        <w:rPr>
          <w:color w:val="000000"/>
        </w:rPr>
        <w:t xml:space="preserve">Через год 2/5 </w:t>
      </w:r>
      <w:r w:rsidRPr="00C82A8E">
        <w:rPr>
          <w:bCs/>
          <w:color w:val="000000"/>
        </w:rPr>
        <w:t xml:space="preserve">накопленной суммы </w:t>
      </w:r>
      <w:r w:rsidRPr="00C82A8E">
        <w:rPr>
          <w:color w:val="000000"/>
        </w:rPr>
        <w:t xml:space="preserve">он пожертвовал на развитие школы. Банк </w:t>
      </w:r>
      <w:r w:rsidRPr="00C82A8E">
        <w:rPr>
          <w:bCs/>
          <w:color w:val="000000"/>
        </w:rPr>
        <w:t xml:space="preserve">увеличил процент </w:t>
      </w:r>
      <w:r w:rsidRPr="00C82A8E">
        <w:rPr>
          <w:color w:val="000000"/>
        </w:rPr>
        <w:t xml:space="preserve">годовых </w:t>
      </w:r>
      <w:r w:rsidRPr="00C82A8E">
        <w:rPr>
          <w:bCs/>
          <w:color w:val="000000"/>
        </w:rPr>
        <w:t>на 15 про</w:t>
      </w:r>
      <w:r w:rsidRPr="00C82A8E">
        <w:rPr>
          <w:bCs/>
          <w:color w:val="000000"/>
        </w:rPr>
        <w:softHyphen/>
        <w:t xml:space="preserve">центных пунктов, и </w:t>
      </w:r>
      <w:r w:rsidRPr="00C82A8E">
        <w:rPr>
          <w:color w:val="000000"/>
        </w:rPr>
        <w:t xml:space="preserve">еще через </w:t>
      </w:r>
      <w:r w:rsidRPr="00C82A8E">
        <w:rPr>
          <w:bCs/>
          <w:color w:val="000000"/>
        </w:rPr>
        <w:t xml:space="preserve">год </w:t>
      </w:r>
      <w:r w:rsidRPr="00C82A8E">
        <w:rPr>
          <w:color w:val="000000"/>
        </w:rPr>
        <w:t xml:space="preserve">накопленная сумма </w:t>
      </w:r>
      <w:r w:rsidRPr="00C82A8E">
        <w:rPr>
          <w:bCs/>
          <w:color w:val="000000"/>
        </w:rPr>
        <w:t xml:space="preserve">превышала </w:t>
      </w:r>
      <w:r w:rsidRPr="00C82A8E">
        <w:rPr>
          <w:color w:val="000000"/>
        </w:rPr>
        <w:t xml:space="preserve">первоначальный </w:t>
      </w:r>
      <w:r w:rsidRPr="00C82A8E">
        <w:rPr>
          <w:bCs/>
          <w:color w:val="000000"/>
        </w:rPr>
        <w:t xml:space="preserve">вклад на </w:t>
      </w:r>
      <w:r w:rsidRPr="00C82A8E">
        <w:rPr>
          <w:color w:val="000000"/>
        </w:rPr>
        <w:t xml:space="preserve">13,1%. Каков </w:t>
      </w:r>
      <w:r w:rsidRPr="00C82A8E">
        <w:rPr>
          <w:bCs/>
          <w:color w:val="000000"/>
        </w:rPr>
        <w:t>новый процент годовых?</w:t>
      </w:r>
    </w:p>
    <w:p w:rsidR="00497D05" w:rsidRPr="00C82A8E" w:rsidRDefault="00497D05" w:rsidP="00C82A8E">
      <w:pPr>
        <w:shd w:val="clear" w:color="auto" w:fill="FFFFFF"/>
        <w:autoSpaceDE w:val="0"/>
        <w:autoSpaceDN w:val="0"/>
        <w:adjustRightInd w:val="0"/>
      </w:pPr>
    </w:p>
    <w:p w:rsidR="00497D05" w:rsidRDefault="00497D05" w:rsidP="00DE6D04"/>
    <w:p w:rsidR="00497D05" w:rsidRDefault="00497D05" w:rsidP="00DE6D04"/>
    <w:p w:rsidR="00497D05" w:rsidRDefault="00497D05" w:rsidP="00AB24F6">
      <w:pPr>
        <w:jc w:val="center"/>
        <w:rPr>
          <w:b/>
        </w:rPr>
      </w:pPr>
      <w:r>
        <w:rPr>
          <w:b/>
        </w:rPr>
        <w:t>Задача 2 (10 баллов)</w:t>
      </w:r>
    </w:p>
    <w:p w:rsidR="00497D05" w:rsidRDefault="00497D05" w:rsidP="007E542B">
      <w:pPr>
        <w:ind w:firstLine="708"/>
        <w:jc w:val="both"/>
      </w:pPr>
      <w:r w:rsidRPr="007E542B">
        <w:t xml:space="preserve">Основной капитал фирмы оценивается в 30 млн. рублей. Срок его службы 5 лет. Через 3 года в результате технических нововведений рыночная цена аналогичного оборудования снизилась на 20%. Каковы будут потери фирмы в связи с обесценением ее основного капитала? </w:t>
      </w:r>
    </w:p>
    <w:p w:rsidR="00497D05" w:rsidRPr="007E542B" w:rsidRDefault="00497D05" w:rsidP="007E542B">
      <w:pPr>
        <w:jc w:val="both"/>
      </w:pPr>
    </w:p>
    <w:p w:rsidR="00497D05" w:rsidRDefault="00497D05" w:rsidP="007E542B">
      <w:pPr>
        <w:jc w:val="center"/>
        <w:rPr>
          <w:b/>
        </w:rPr>
      </w:pPr>
    </w:p>
    <w:p w:rsidR="00497D05" w:rsidRDefault="00497D05" w:rsidP="007E542B">
      <w:pPr>
        <w:jc w:val="center"/>
        <w:rPr>
          <w:b/>
        </w:rPr>
      </w:pPr>
      <w:r>
        <w:rPr>
          <w:b/>
        </w:rPr>
        <w:t>Задача 3 (10 баллов)</w:t>
      </w:r>
    </w:p>
    <w:p w:rsidR="00497D05" w:rsidRDefault="00497D05" w:rsidP="004F4B76">
      <w:pPr>
        <w:ind w:firstLine="708"/>
        <w:jc w:val="both"/>
      </w:pPr>
      <w:r w:rsidRPr="004F4B76">
        <w:t>Вы планируете через год купить новый автомобиль, текущая цена которого составляет 360 тыс. рублей. Годовая ставка банковского процента равна 10%. Ожидаемый уровень инфляции 5%. Какую сумму денег Вам следует положить сегодня в банк, чтобы при указанных условиях Вы смогли через год купить новый автомобиль?</w:t>
      </w:r>
    </w:p>
    <w:p w:rsidR="00497D05" w:rsidRPr="004F4B76" w:rsidRDefault="00497D05" w:rsidP="004F4B76">
      <w:pPr>
        <w:ind w:firstLine="708"/>
        <w:jc w:val="both"/>
      </w:pPr>
    </w:p>
    <w:p w:rsidR="00497D05" w:rsidRDefault="00497D05" w:rsidP="007E542B">
      <w:pPr>
        <w:tabs>
          <w:tab w:val="left" w:pos="2268"/>
        </w:tabs>
        <w:rPr>
          <w:b/>
        </w:rPr>
      </w:pPr>
    </w:p>
    <w:p w:rsidR="00497D05" w:rsidRPr="007E542B" w:rsidRDefault="00497D05" w:rsidP="007E542B">
      <w:pPr>
        <w:tabs>
          <w:tab w:val="left" w:pos="2268"/>
        </w:tabs>
        <w:rPr>
          <w:b/>
        </w:rPr>
      </w:pPr>
    </w:p>
    <w:p w:rsidR="00497D05" w:rsidRDefault="00497D05" w:rsidP="00F37EA5">
      <w:pPr>
        <w:jc w:val="center"/>
        <w:rPr>
          <w:b/>
        </w:rPr>
      </w:pPr>
      <w:r>
        <w:rPr>
          <w:b/>
        </w:rPr>
        <w:t>Задача 4 (10 баллов)</w:t>
      </w:r>
    </w:p>
    <w:p w:rsidR="00497D05" w:rsidRDefault="00497D05" w:rsidP="00380675">
      <w:pPr>
        <w:ind w:firstLine="708"/>
        <w:jc w:val="both"/>
      </w:pPr>
      <w:r w:rsidRPr="00093CBC">
        <w:t xml:space="preserve">Земельный участок стоит </w:t>
      </w:r>
      <w:r>
        <w:t>30</w:t>
      </w:r>
      <w:r w:rsidRPr="00093CBC">
        <w:t>0 тыс. рублей при ставке банковского процента равной 1</w:t>
      </w:r>
      <w:r>
        <w:t>5</w:t>
      </w:r>
      <w:r w:rsidRPr="00093CBC">
        <w:t xml:space="preserve">% и ежегодном темпе инфляции в </w:t>
      </w:r>
      <w:r>
        <w:t>10</w:t>
      </w:r>
      <w:r w:rsidRPr="00093CBC">
        <w:t xml:space="preserve">%. Как изменится цена этого участка (при прочих равных условиях), если ставка банковского процента возрастет до </w:t>
      </w:r>
      <w:r>
        <w:t>20</w:t>
      </w:r>
      <w:r w:rsidRPr="00093CBC">
        <w:t>%, а ежегодный темп инфляции до 1</w:t>
      </w:r>
      <w:r>
        <w:t>5</w:t>
      </w:r>
      <w:r w:rsidRPr="00093CBC">
        <w:t>%?</w:t>
      </w:r>
    </w:p>
    <w:p w:rsidR="00497D05" w:rsidRPr="00093CBC" w:rsidRDefault="00497D05" w:rsidP="00093CBC">
      <w:pPr>
        <w:jc w:val="both"/>
      </w:pPr>
    </w:p>
    <w:p w:rsidR="00497D05" w:rsidRPr="00380675" w:rsidRDefault="00497D05" w:rsidP="00093CBC">
      <w:pPr>
        <w:jc w:val="both"/>
        <w:rPr>
          <w:b/>
        </w:rPr>
      </w:pPr>
    </w:p>
    <w:p w:rsidR="00497D05" w:rsidRDefault="00497D05" w:rsidP="004F4B76">
      <w:pPr>
        <w:jc w:val="center"/>
        <w:rPr>
          <w:b/>
        </w:rPr>
      </w:pPr>
      <w:r>
        <w:rPr>
          <w:b/>
        </w:rPr>
        <w:t>Задача 5 (15 баллов)</w:t>
      </w:r>
    </w:p>
    <w:p w:rsidR="00497D05" w:rsidRPr="005A44D9" w:rsidRDefault="00497D05" w:rsidP="005A44D9">
      <w:pPr>
        <w:pStyle w:val="Default"/>
        <w:ind w:firstLine="708"/>
        <w:jc w:val="both"/>
      </w:pPr>
      <w:r w:rsidRPr="005A44D9">
        <w:t>Базовый тариф сотового оператора составляет 2 руб./смс. Также компания предоставляет пакеты:</w:t>
      </w:r>
    </w:p>
    <w:p w:rsidR="00497D05" w:rsidRPr="005A44D9" w:rsidRDefault="00497D05" w:rsidP="005A44D9">
      <w:pPr>
        <w:pStyle w:val="Default"/>
        <w:ind w:firstLine="708"/>
        <w:jc w:val="both"/>
      </w:pPr>
      <w:r w:rsidRPr="005A44D9">
        <w:t xml:space="preserve"> 100 смс /100руб. в месяц, </w:t>
      </w:r>
    </w:p>
    <w:p w:rsidR="00497D05" w:rsidRPr="005A44D9" w:rsidRDefault="00497D05" w:rsidP="005A44D9">
      <w:pPr>
        <w:pStyle w:val="Default"/>
        <w:ind w:firstLine="708"/>
        <w:jc w:val="both"/>
      </w:pPr>
      <w:r w:rsidRPr="005A44D9">
        <w:t xml:space="preserve">500 смс / 250 руб. в месяц, </w:t>
      </w:r>
    </w:p>
    <w:p w:rsidR="00497D05" w:rsidRPr="005A44D9" w:rsidRDefault="00497D05" w:rsidP="005A44D9">
      <w:pPr>
        <w:pStyle w:val="Default"/>
        <w:ind w:firstLine="708"/>
        <w:jc w:val="both"/>
      </w:pPr>
      <w:r w:rsidRPr="005A44D9">
        <w:t xml:space="preserve">1000 смс / 400 руб. в месяц. </w:t>
      </w:r>
    </w:p>
    <w:p w:rsidR="00497D05" w:rsidRDefault="00497D05" w:rsidP="005A44D9">
      <w:pPr>
        <w:pStyle w:val="Default"/>
        <w:ind w:firstLine="708"/>
        <w:jc w:val="both"/>
      </w:pPr>
      <w:r w:rsidRPr="005A44D9">
        <w:t xml:space="preserve"> При каком числе отправляемых смс абонент Игорь выберет какой тариф? </w:t>
      </w:r>
    </w:p>
    <w:p w:rsidR="00497D05" w:rsidRPr="005A44D9" w:rsidRDefault="00497D05" w:rsidP="005A44D9">
      <w:pPr>
        <w:pStyle w:val="Default"/>
        <w:ind w:firstLine="708"/>
        <w:jc w:val="both"/>
      </w:pPr>
    </w:p>
    <w:p w:rsidR="00497D05" w:rsidRPr="005A44D9" w:rsidRDefault="00497D05" w:rsidP="00DE6D04"/>
    <w:sectPr w:rsidR="00497D05" w:rsidRPr="005A44D9" w:rsidSect="0050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725A9"/>
    <w:multiLevelType w:val="hybridMultilevel"/>
    <w:tmpl w:val="F66EA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8A7"/>
    <w:rsid w:val="00001699"/>
    <w:rsid w:val="00004D92"/>
    <w:rsid w:val="00093CBC"/>
    <w:rsid w:val="0013309D"/>
    <w:rsid w:val="002C078F"/>
    <w:rsid w:val="002C5EA1"/>
    <w:rsid w:val="002D7589"/>
    <w:rsid w:val="002F48F8"/>
    <w:rsid w:val="00380675"/>
    <w:rsid w:val="003978A7"/>
    <w:rsid w:val="003E5CF5"/>
    <w:rsid w:val="00497D05"/>
    <w:rsid w:val="004F4B76"/>
    <w:rsid w:val="00501515"/>
    <w:rsid w:val="0050264D"/>
    <w:rsid w:val="00511805"/>
    <w:rsid w:val="005A44D9"/>
    <w:rsid w:val="005B58DB"/>
    <w:rsid w:val="006514D7"/>
    <w:rsid w:val="00664002"/>
    <w:rsid w:val="006D056A"/>
    <w:rsid w:val="006D4E1A"/>
    <w:rsid w:val="007069C3"/>
    <w:rsid w:val="00744887"/>
    <w:rsid w:val="00751B0F"/>
    <w:rsid w:val="007D66B3"/>
    <w:rsid w:val="007E542B"/>
    <w:rsid w:val="0083729B"/>
    <w:rsid w:val="00857B2F"/>
    <w:rsid w:val="00874DF7"/>
    <w:rsid w:val="008E2D67"/>
    <w:rsid w:val="009F34BF"/>
    <w:rsid w:val="00AB24F6"/>
    <w:rsid w:val="00AB5CF4"/>
    <w:rsid w:val="00AF1069"/>
    <w:rsid w:val="00B03823"/>
    <w:rsid w:val="00B03FE8"/>
    <w:rsid w:val="00B51462"/>
    <w:rsid w:val="00C82A8E"/>
    <w:rsid w:val="00DB44D6"/>
    <w:rsid w:val="00DD37D0"/>
    <w:rsid w:val="00DE6D04"/>
    <w:rsid w:val="00EE4927"/>
    <w:rsid w:val="00EE61BC"/>
    <w:rsid w:val="00F37EA5"/>
    <w:rsid w:val="00FD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A7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B24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1414</Words>
  <Characters>8060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ДЛЯ МУНИЦИПАЛЬНОГО ЭТАПА ВСЕРОССИЙСКОЙ ОЛИМПИАДЫ </dc:title>
  <dc:subject/>
  <dc:creator>Валя</dc:creator>
  <cp:keywords/>
  <dc:description/>
  <cp:lastModifiedBy>Васина</cp:lastModifiedBy>
  <cp:revision>2</cp:revision>
  <dcterms:created xsi:type="dcterms:W3CDTF">2014-11-14T05:38:00Z</dcterms:created>
  <dcterms:modified xsi:type="dcterms:W3CDTF">2014-11-14T05:38:00Z</dcterms:modified>
</cp:coreProperties>
</file>