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9B" w:rsidRPr="00762A59" w:rsidRDefault="00EB1E9B" w:rsidP="00571265">
      <w:pPr>
        <w:pStyle w:val="NoSpacing"/>
        <w:ind w:left="-851" w:firstLine="284"/>
        <w:jc w:val="center"/>
        <w:rPr>
          <w:rFonts w:ascii="Times New Roman" w:hAnsi="Times New Roman"/>
          <w:b/>
          <w:sz w:val="32"/>
          <w:szCs w:val="32"/>
        </w:rPr>
      </w:pPr>
      <w:r w:rsidRPr="00762A59">
        <w:rPr>
          <w:rFonts w:ascii="Times New Roman" w:hAnsi="Times New Roman"/>
          <w:b/>
          <w:sz w:val="32"/>
          <w:szCs w:val="32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32"/>
          <w:szCs w:val="32"/>
        </w:rPr>
        <w:t>химии</w:t>
      </w:r>
      <w:r w:rsidRPr="00762A59">
        <w:rPr>
          <w:rFonts w:ascii="Times New Roman" w:hAnsi="Times New Roman"/>
          <w:b/>
          <w:sz w:val="32"/>
          <w:szCs w:val="32"/>
        </w:rPr>
        <w:t xml:space="preserve"> 2014</w:t>
      </w:r>
    </w:p>
    <w:p w:rsidR="00EB1E9B" w:rsidRPr="00762A59" w:rsidRDefault="00EB1E9B" w:rsidP="00571265">
      <w:pPr>
        <w:pStyle w:val="NoSpacing"/>
        <w:ind w:left="-851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этап</w:t>
      </w:r>
    </w:p>
    <w:p w:rsidR="00EB1E9B" w:rsidRDefault="00EB1E9B" w:rsidP="00571265">
      <w:pPr>
        <w:ind w:left="-709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762A59">
        <w:rPr>
          <w:b/>
          <w:sz w:val="32"/>
          <w:szCs w:val="32"/>
        </w:rPr>
        <w:t xml:space="preserve"> класс</w:t>
      </w:r>
    </w:p>
    <w:p w:rsidR="00EB1E9B" w:rsidRDefault="00EB1E9B" w:rsidP="00B36117">
      <w:pPr>
        <w:pStyle w:val="NoSpacing"/>
        <w:ind w:left="-851"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 выполнение работы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EB1E9B" w:rsidRDefault="00EB1E9B" w:rsidP="00571265">
      <w:pPr>
        <w:ind w:left="-709" w:firstLine="425"/>
        <w:jc w:val="center"/>
        <w:rPr>
          <w:b/>
          <w:sz w:val="32"/>
          <w:szCs w:val="32"/>
        </w:rPr>
      </w:pPr>
    </w:p>
    <w:p w:rsidR="00EB1E9B" w:rsidRPr="00571265" w:rsidRDefault="00EB1E9B" w:rsidP="00571265">
      <w:pPr>
        <w:pStyle w:val="NoSpacing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 xml:space="preserve">Используя метод электронного баланса, составьте уравнение реакции: </w:t>
      </w:r>
    </w:p>
    <w:p w:rsidR="00EB1E9B" w:rsidRPr="00571265" w:rsidRDefault="00EB1E9B" w:rsidP="00571265">
      <w:pPr>
        <w:pStyle w:val="NoSpacing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>KNO</w:t>
      </w:r>
      <w:r w:rsidRPr="00571265">
        <w:rPr>
          <w:rFonts w:ascii="Times New Roman" w:hAnsi="Times New Roman"/>
          <w:sz w:val="28"/>
          <w:szCs w:val="28"/>
          <w:vertAlign w:val="subscript"/>
        </w:rPr>
        <w:t>2</w:t>
      </w:r>
      <w:r w:rsidRPr="00571265">
        <w:rPr>
          <w:rFonts w:ascii="Times New Roman" w:hAnsi="Times New Roman"/>
          <w:sz w:val="28"/>
          <w:szCs w:val="28"/>
        </w:rPr>
        <w:t xml:space="preserve"> + …  + H</w:t>
      </w:r>
      <w:r w:rsidRPr="00571265">
        <w:rPr>
          <w:rFonts w:ascii="Times New Roman" w:hAnsi="Times New Roman"/>
          <w:sz w:val="28"/>
          <w:szCs w:val="28"/>
          <w:vertAlign w:val="subscript"/>
        </w:rPr>
        <w:t>2</w:t>
      </w:r>
      <w:r w:rsidRPr="00571265">
        <w:rPr>
          <w:rFonts w:ascii="Times New Roman" w:hAnsi="Times New Roman"/>
          <w:sz w:val="28"/>
          <w:szCs w:val="28"/>
        </w:rPr>
        <w:t>SO</w:t>
      </w:r>
      <w:r w:rsidRPr="00571265">
        <w:rPr>
          <w:rFonts w:ascii="Times New Roman" w:hAnsi="Times New Roman"/>
          <w:sz w:val="28"/>
          <w:szCs w:val="28"/>
          <w:vertAlign w:val="subscript"/>
        </w:rPr>
        <w:t>4</w:t>
      </w:r>
      <w:r w:rsidRPr="00571265">
        <w:rPr>
          <w:rFonts w:ascii="Times New Roman" w:hAnsi="Times New Roman"/>
          <w:sz w:val="28"/>
          <w:szCs w:val="28"/>
        </w:rPr>
        <w:t xml:space="preserve"> → I</w:t>
      </w:r>
      <w:r w:rsidRPr="00571265">
        <w:rPr>
          <w:rFonts w:ascii="Times New Roman" w:hAnsi="Times New Roman"/>
          <w:sz w:val="28"/>
          <w:szCs w:val="28"/>
          <w:vertAlign w:val="subscript"/>
        </w:rPr>
        <w:t>2</w:t>
      </w:r>
      <w:r w:rsidRPr="00571265">
        <w:rPr>
          <w:rFonts w:ascii="Times New Roman" w:hAnsi="Times New Roman"/>
          <w:sz w:val="28"/>
          <w:szCs w:val="28"/>
        </w:rPr>
        <w:t xml:space="preserve"> + NO + … + … . </w:t>
      </w:r>
    </w:p>
    <w:p w:rsidR="00EB1E9B" w:rsidRPr="00571265" w:rsidRDefault="00EB1E9B" w:rsidP="00571265">
      <w:pPr>
        <w:pStyle w:val="NoSpacing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 xml:space="preserve">Определите окислитель и восстановитель.  </w:t>
      </w:r>
    </w:p>
    <w:p w:rsidR="00EB1E9B" w:rsidRDefault="00EB1E9B" w:rsidP="00571265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</w:p>
    <w:p w:rsidR="00EB1E9B" w:rsidRPr="00571265" w:rsidRDefault="00EB1E9B" w:rsidP="00571265">
      <w:pPr>
        <w:pStyle w:val="NoSpacing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>Напишите  уравнения  реакций,  с  помощью  которых можно  осуществить  следующие превращения:</w:t>
      </w:r>
    </w:p>
    <w:p w:rsidR="00EB1E9B" w:rsidRPr="00B36117" w:rsidRDefault="00EB1E9B" w:rsidP="00571265">
      <w:pPr>
        <w:pStyle w:val="NoSpacing"/>
        <w:ind w:left="-709" w:firstLine="425"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571265">
        <w:rPr>
          <w:rFonts w:ascii="Times New Roman" w:hAnsi="Times New Roman"/>
          <w:sz w:val="28"/>
          <w:szCs w:val="28"/>
        </w:rPr>
        <w:t xml:space="preserve">                          изб. KOH(спирт.), t    Cакт.  </w:t>
      </w:r>
      <w:r w:rsidRPr="00571265">
        <w:rPr>
          <w:rFonts w:ascii="Times New Roman" w:hAnsi="Times New Roman"/>
          <w:sz w:val="28"/>
          <w:szCs w:val="28"/>
          <w:lang w:val="en-US"/>
        </w:rPr>
        <w:t>CH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265">
        <w:rPr>
          <w:rFonts w:ascii="Times New Roman" w:hAnsi="Times New Roman"/>
          <w:sz w:val="28"/>
          <w:szCs w:val="28"/>
          <w:lang w:val="en-US"/>
        </w:rPr>
        <w:t>Cl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71265">
        <w:rPr>
          <w:rFonts w:ascii="Times New Roman" w:hAnsi="Times New Roman"/>
          <w:sz w:val="28"/>
          <w:szCs w:val="28"/>
          <w:lang w:val="en-US"/>
        </w:rPr>
        <w:t>AlCl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71265">
        <w:rPr>
          <w:rFonts w:ascii="Times New Roman" w:hAnsi="Times New Roman"/>
          <w:sz w:val="28"/>
          <w:szCs w:val="28"/>
          <w:lang w:val="en-US"/>
        </w:rPr>
        <w:t>KMnO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, </w:t>
      </w:r>
      <w:r w:rsidRPr="00571265">
        <w:rPr>
          <w:rFonts w:ascii="Times New Roman" w:hAnsi="Times New Roman"/>
          <w:sz w:val="28"/>
          <w:szCs w:val="28"/>
          <w:lang w:val="en-US"/>
        </w:rPr>
        <w:t>H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1265">
        <w:rPr>
          <w:rFonts w:ascii="Times New Roman" w:hAnsi="Times New Roman"/>
          <w:sz w:val="28"/>
          <w:szCs w:val="28"/>
          <w:lang w:val="en-US"/>
        </w:rPr>
        <w:t>SO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, </w:t>
      </w:r>
      <w:r w:rsidRPr="00571265">
        <w:rPr>
          <w:rFonts w:ascii="Times New Roman" w:hAnsi="Times New Roman"/>
          <w:sz w:val="28"/>
          <w:szCs w:val="28"/>
          <w:lang w:val="en-US"/>
        </w:rPr>
        <w:t>t</w:t>
      </w:r>
    </w:p>
    <w:p w:rsidR="00EB1E9B" w:rsidRPr="00B36117" w:rsidRDefault="00EB1E9B" w:rsidP="00571265">
      <w:pPr>
        <w:pStyle w:val="NoSpacing"/>
        <w:ind w:left="-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571265">
        <w:rPr>
          <w:rFonts w:ascii="Times New Roman" w:hAnsi="Times New Roman"/>
          <w:sz w:val="28"/>
          <w:szCs w:val="28"/>
          <w:lang w:val="en-US"/>
        </w:rPr>
        <w:t>C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71265">
        <w:rPr>
          <w:rFonts w:ascii="Times New Roman" w:hAnsi="Times New Roman"/>
          <w:sz w:val="28"/>
          <w:szCs w:val="28"/>
          <w:lang w:val="en-US"/>
        </w:rPr>
        <w:t>H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-→ </w:t>
      </w:r>
      <w:r w:rsidRPr="00571265">
        <w:rPr>
          <w:rFonts w:ascii="Times New Roman" w:hAnsi="Times New Roman"/>
          <w:sz w:val="28"/>
          <w:szCs w:val="28"/>
          <w:lang w:val="en-US"/>
        </w:rPr>
        <w:t>C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71265">
        <w:rPr>
          <w:rFonts w:ascii="Times New Roman" w:hAnsi="Times New Roman"/>
          <w:sz w:val="28"/>
          <w:szCs w:val="28"/>
          <w:lang w:val="en-US"/>
        </w:rPr>
        <w:t>H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571265">
        <w:rPr>
          <w:rFonts w:ascii="Times New Roman" w:hAnsi="Times New Roman"/>
          <w:sz w:val="28"/>
          <w:szCs w:val="28"/>
          <w:lang w:val="en-US"/>
        </w:rPr>
        <w:t>Cl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-------------→  </w:t>
      </w:r>
      <w:r w:rsidRPr="00571265">
        <w:rPr>
          <w:rFonts w:ascii="Times New Roman" w:hAnsi="Times New Roman"/>
          <w:sz w:val="28"/>
          <w:szCs w:val="28"/>
          <w:lang w:val="en-US"/>
        </w:rPr>
        <w:t>X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-----→ </w:t>
      </w:r>
      <w:r w:rsidRPr="00571265">
        <w:rPr>
          <w:rFonts w:ascii="Times New Roman" w:hAnsi="Times New Roman"/>
          <w:sz w:val="28"/>
          <w:szCs w:val="28"/>
          <w:lang w:val="en-US"/>
        </w:rPr>
        <w:t>X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----------→--- </w:t>
      </w:r>
      <w:r w:rsidRPr="00571265">
        <w:rPr>
          <w:rFonts w:ascii="Times New Roman" w:hAnsi="Times New Roman"/>
          <w:sz w:val="28"/>
          <w:szCs w:val="28"/>
          <w:lang w:val="en-US"/>
        </w:rPr>
        <w:t>X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-----------------→ </w:t>
      </w:r>
    </w:p>
    <w:p w:rsidR="00EB1E9B" w:rsidRPr="00B36117" w:rsidRDefault="00EB1E9B" w:rsidP="00571265">
      <w:pPr>
        <w:pStyle w:val="NoSpacing"/>
        <w:ind w:left="-709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571265">
        <w:rPr>
          <w:rFonts w:ascii="Times New Roman" w:hAnsi="Times New Roman"/>
          <w:sz w:val="28"/>
          <w:szCs w:val="28"/>
          <w:lang w:val="en-US"/>
        </w:rPr>
        <w:t>C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571265">
        <w:rPr>
          <w:rFonts w:ascii="Times New Roman" w:hAnsi="Times New Roman"/>
          <w:sz w:val="28"/>
          <w:szCs w:val="28"/>
          <w:lang w:val="en-US"/>
        </w:rPr>
        <w:t>H</w:t>
      </w:r>
      <w:r w:rsidRPr="00B361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36117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571265">
        <w:rPr>
          <w:rFonts w:ascii="Times New Roman" w:hAnsi="Times New Roman"/>
          <w:sz w:val="28"/>
          <w:szCs w:val="28"/>
          <w:lang w:val="en-US"/>
        </w:rPr>
        <w:t>COOH</w:t>
      </w:r>
    </w:p>
    <w:p w:rsidR="00EB1E9B" w:rsidRPr="00B36117" w:rsidRDefault="00EB1E9B" w:rsidP="00571265">
      <w:pPr>
        <w:pStyle w:val="NoSpacing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1E9B" w:rsidRPr="00571265" w:rsidRDefault="00EB1E9B" w:rsidP="00571265">
      <w:pPr>
        <w:pStyle w:val="NoSpacing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 xml:space="preserve">Смешали 100 мл 30%-ного  раствора  хлорной  кислоты (ρ = 1,11 г/мл)  и 300 мл 20%-ного  раствора  гидроксида  натрия (ρ = 1,10 г/мл).  Сколько миллилитров воды следует добавить к полученной смеси, чтобы массовая доля перхлората натрия в ней составила бы 8%?  </w:t>
      </w:r>
    </w:p>
    <w:p w:rsidR="00EB1E9B" w:rsidRDefault="00EB1E9B" w:rsidP="00571265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</w:p>
    <w:p w:rsidR="00EB1E9B" w:rsidRDefault="00EB1E9B" w:rsidP="00571265">
      <w:pPr>
        <w:pStyle w:val="NoSpacing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 xml:space="preserve">Установите молекулярную формулу третичного амина, если известно, что при его сгорании выделилось </w:t>
      </w:r>
      <w:smartTag w:uri="urn:schemas-microsoft-com:office:smarttags" w:element="metricconverter">
        <w:smartTagPr>
          <w:attr w:name="ProductID" w:val="0,896 л"/>
        </w:smartTagPr>
        <w:r w:rsidRPr="00571265">
          <w:rPr>
            <w:rFonts w:ascii="Times New Roman" w:hAnsi="Times New Roman"/>
            <w:sz w:val="28"/>
            <w:szCs w:val="28"/>
          </w:rPr>
          <w:t>0,896 л</w:t>
        </w:r>
      </w:smartTag>
      <w:r w:rsidRPr="00571265">
        <w:rPr>
          <w:rFonts w:ascii="Times New Roman" w:hAnsi="Times New Roman"/>
          <w:sz w:val="28"/>
          <w:szCs w:val="28"/>
        </w:rPr>
        <w:t xml:space="preserve"> (н.у.) углекислого газа, </w:t>
      </w:r>
      <w:smartTag w:uri="urn:schemas-microsoft-com:office:smarttags" w:element="metricconverter">
        <w:smartTagPr>
          <w:attr w:name="ProductID" w:val="0,99 г"/>
        </w:smartTagPr>
        <w:r w:rsidRPr="00571265">
          <w:rPr>
            <w:rFonts w:ascii="Times New Roman" w:hAnsi="Times New Roman"/>
            <w:sz w:val="28"/>
            <w:szCs w:val="28"/>
          </w:rPr>
          <w:t>0,99 г</w:t>
        </w:r>
      </w:smartTag>
      <w:r w:rsidRPr="00571265">
        <w:rPr>
          <w:rFonts w:ascii="Times New Roman" w:hAnsi="Times New Roman"/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0,112 л"/>
        </w:smartTagPr>
        <w:r w:rsidRPr="00571265">
          <w:rPr>
            <w:rFonts w:ascii="Times New Roman" w:hAnsi="Times New Roman"/>
            <w:sz w:val="28"/>
            <w:szCs w:val="28"/>
          </w:rPr>
          <w:t>0,112 л</w:t>
        </w:r>
      </w:smartTag>
      <w:r w:rsidRPr="00571265">
        <w:rPr>
          <w:rFonts w:ascii="Times New Roman" w:hAnsi="Times New Roman"/>
          <w:sz w:val="28"/>
          <w:szCs w:val="28"/>
        </w:rPr>
        <w:t xml:space="preserve"> (н.у.) азота.  </w:t>
      </w:r>
    </w:p>
    <w:p w:rsidR="00EB1E9B" w:rsidRDefault="00EB1E9B" w:rsidP="00741E9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B1E9B" w:rsidRPr="00571265" w:rsidRDefault="00EB1E9B" w:rsidP="00741E95">
      <w:pPr>
        <w:pStyle w:val="NoSpacing"/>
        <w:ind w:left="-709"/>
        <w:jc w:val="both"/>
        <w:rPr>
          <w:rFonts w:ascii="Times New Roman" w:hAnsi="Times New Roman"/>
          <w:sz w:val="28"/>
          <w:szCs w:val="28"/>
        </w:rPr>
      </w:pPr>
    </w:p>
    <w:p w:rsidR="00EB1E9B" w:rsidRDefault="00EB1E9B" w:rsidP="00B36117">
      <w:pPr>
        <w:pStyle w:val="NoSpacing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Мысленный эксперимент. </w:t>
      </w:r>
    </w:p>
    <w:p w:rsidR="00EB1E9B" w:rsidRPr="00571265" w:rsidRDefault="00EB1E9B" w:rsidP="00741E95">
      <w:pPr>
        <w:pStyle w:val="NoSpacing"/>
        <w:ind w:left="-709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 xml:space="preserve">При взаимодействии металла с концентрированной серной кислотой образовался желтый осадок. Его отфильтровали, к отфильтрованному раствору прилили гидроксид натрия - образовался желеобразный осадок, который в избытке щелочи растворился.  Фильтрат нагрели на воздухе, выделился газ с неприятным запахом. </w:t>
      </w:r>
    </w:p>
    <w:p w:rsidR="00EB1E9B" w:rsidRPr="00571265" w:rsidRDefault="00EB1E9B" w:rsidP="00B36117">
      <w:pPr>
        <w:pStyle w:val="NoSpacing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571265">
        <w:rPr>
          <w:rFonts w:ascii="Times New Roman" w:hAnsi="Times New Roman"/>
          <w:sz w:val="28"/>
          <w:szCs w:val="28"/>
        </w:rPr>
        <w:t xml:space="preserve"> Напишите уравнения описанных реакций.</w:t>
      </w:r>
    </w:p>
    <w:p w:rsidR="00EB1E9B" w:rsidRPr="00B36117" w:rsidRDefault="00EB1E9B" w:rsidP="00B3611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EB1E9B" w:rsidRDefault="00EB1E9B" w:rsidP="00571265">
      <w:pPr>
        <w:jc w:val="both"/>
      </w:pPr>
    </w:p>
    <w:sectPr w:rsidR="00EB1E9B" w:rsidSect="00D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E9"/>
    <w:multiLevelType w:val="hybridMultilevel"/>
    <w:tmpl w:val="E1A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65"/>
    <w:rsid w:val="000A584D"/>
    <w:rsid w:val="00571265"/>
    <w:rsid w:val="00642F58"/>
    <w:rsid w:val="00741E95"/>
    <w:rsid w:val="00762A59"/>
    <w:rsid w:val="008C0275"/>
    <w:rsid w:val="00B36117"/>
    <w:rsid w:val="00D81551"/>
    <w:rsid w:val="00DB44D3"/>
    <w:rsid w:val="00EB1E9B"/>
    <w:rsid w:val="00F6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12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химии 2014</dc:title>
  <dc:subject/>
  <dc:creator>Комарицких</dc:creator>
  <cp:keywords/>
  <dc:description/>
  <cp:lastModifiedBy>Васина</cp:lastModifiedBy>
  <cp:revision>3</cp:revision>
  <dcterms:created xsi:type="dcterms:W3CDTF">2014-12-09T12:20:00Z</dcterms:created>
  <dcterms:modified xsi:type="dcterms:W3CDTF">2014-12-09T12:20:00Z</dcterms:modified>
</cp:coreProperties>
</file>