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19" w:rsidRDefault="005E6119" w:rsidP="003509C9">
      <w:pPr>
        <w:tabs>
          <w:tab w:val="left" w:pos="284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Астрономия </w:t>
      </w:r>
      <w:r w:rsidRPr="00C76913">
        <w:rPr>
          <w:b/>
          <w:color w:val="FF0000"/>
          <w:sz w:val="24"/>
          <w:szCs w:val="24"/>
        </w:rPr>
        <w:t>9 класс</w:t>
      </w:r>
    </w:p>
    <w:p w:rsidR="005E6119" w:rsidRPr="00C76913" w:rsidRDefault="005E6119" w:rsidP="003509C9">
      <w:pPr>
        <w:tabs>
          <w:tab w:val="left" w:pos="284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Задачи</w:t>
      </w:r>
    </w:p>
    <w:p w:rsidR="005E6119" w:rsidRPr="003509C9" w:rsidRDefault="005E6119" w:rsidP="003509C9">
      <w:pPr>
        <w:pStyle w:val="BodyTex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Cs w:val="24"/>
        </w:rPr>
      </w:pPr>
      <w:r w:rsidRPr="003509C9">
        <w:rPr>
          <w:szCs w:val="24"/>
          <w:lang w:eastAsia="en-US"/>
        </w:rPr>
        <w:t>Сколько времени (в годах) надо затратить космическому кораблю, летящему со скоростью 50 км/с, чтобы достичь ближайшей к Солнцу звезды Проксима Центавра, параллакс которой 0.76"?</w:t>
      </w:r>
    </w:p>
    <w:p w:rsidR="005E6119" w:rsidRPr="003509C9" w:rsidRDefault="005E6119" w:rsidP="003509C9">
      <w:pPr>
        <w:pStyle w:val="BodyTex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Cs w:val="24"/>
        </w:rPr>
      </w:pPr>
      <w:r w:rsidRPr="003509C9">
        <w:rPr>
          <w:szCs w:val="24"/>
          <w:lang w:eastAsia="en-US"/>
        </w:rPr>
        <w:t>Виден ли в Рязани Антарес (</w:t>
      </w:r>
      <w:r w:rsidRPr="003509C9">
        <w:rPr>
          <w:szCs w:val="24"/>
          <w:lang w:eastAsia="en-US"/>
        </w:rPr>
        <w:sym w:font="Symbol" w:char="F061"/>
      </w:r>
      <w:r w:rsidRPr="003509C9">
        <w:rPr>
          <w:szCs w:val="24"/>
          <w:lang w:eastAsia="en-US"/>
        </w:rPr>
        <w:t xml:space="preserve"> Скорпиона), имеющий склонение </w:t>
      </w:r>
      <w:r w:rsidRPr="003509C9">
        <w:rPr>
          <w:szCs w:val="24"/>
          <w:lang w:eastAsia="en-US"/>
        </w:rPr>
        <w:sym w:font="Symbol" w:char="F064"/>
      </w:r>
      <w:r w:rsidRPr="003509C9">
        <w:rPr>
          <w:szCs w:val="24"/>
          <w:lang w:eastAsia="en-US"/>
        </w:rPr>
        <w:t>=-26</w:t>
      </w:r>
      <w:r w:rsidRPr="003509C9">
        <w:rPr>
          <w:szCs w:val="24"/>
          <w:lang w:eastAsia="en-US"/>
        </w:rPr>
        <w:sym w:font="Symbol" w:char="F0B0"/>
      </w:r>
      <w:r w:rsidRPr="003509C9">
        <w:rPr>
          <w:szCs w:val="24"/>
          <w:lang w:eastAsia="en-US"/>
        </w:rPr>
        <w:t>26</w:t>
      </w:r>
      <w:r w:rsidRPr="003509C9">
        <w:rPr>
          <w:szCs w:val="24"/>
          <w:lang w:eastAsia="en-US"/>
        </w:rPr>
        <w:sym w:font="Symbol" w:char="F0A2"/>
      </w:r>
      <w:r w:rsidRPr="003509C9">
        <w:rPr>
          <w:szCs w:val="24"/>
          <w:lang w:eastAsia="en-US"/>
        </w:rPr>
        <w:t>? Если виден, то в какое время года?</w:t>
      </w:r>
    </w:p>
    <w:p w:rsidR="005E6119" w:rsidRPr="003509C9" w:rsidRDefault="005E6119" w:rsidP="003509C9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284" w:right="355" w:hanging="284"/>
        <w:jc w:val="both"/>
        <w:rPr>
          <w:sz w:val="24"/>
          <w:szCs w:val="24"/>
        </w:rPr>
      </w:pPr>
      <w:r w:rsidRPr="003509C9">
        <w:rPr>
          <w:sz w:val="24"/>
          <w:szCs w:val="24"/>
        </w:rPr>
        <w:t>На каком минимальном расстоянии от Земли должна находиться Венера, чтобы ее видимый угловой диаметр равнялся лунному?</w:t>
      </w:r>
    </w:p>
    <w:p w:rsidR="005E6119" w:rsidRPr="003509C9" w:rsidRDefault="005E6119" w:rsidP="003509C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 w:rsidRPr="003509C9">
        <w:rPr>
          <w:rFonts w:ascii="Times New Roman" w:hAnsi="Times New Roman"/>
          <w:sz w:val="24"/>
          <w:szCs w:val="24"/>
        </w:rPr>
        <w:t>В последнее время появилась служба наблюдений вспышек на темной стороне Луны, возникающих при ударе по ее поверхности метеоров. В какое время суток и при какой фазе Луны лучше проводить поиск таких вспышек во время действия Леонид, если это утренний метеорный поток и метеоры летят практически в плоскости эклиптики?</w:t>
      </w:r>
    </w:p>
    <w:p w:rsidR="005E6119" w:rsidRPr="003509C9" w:rsidRDefault="005E6119" w:rsidP="003509C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509C9">
        <w:rPr>
          <w:sz w:val="24"/>
          <w:szCs w:val="24"/>
          <w:lang w:eastAsia="en-US"/>
        </w:rPr>
        <w:t xml:space="preserve">В пункте </w:t>
      </w:r>
      <w:r w:rsidRPr="003509C9">
        <w:rPr>
          <w:i/>
          <w:sz w:val="24"/>
          <w:szCs w:val="24"/>
          <w:lang w:eastAsia="en-US"/>
        </w:rPr>
        <w:t>A</w:t>
      </w:r>
      <w:r w:rsidRPr="003509C9">
        <w:rPr>
          <w:sz w:val="24"/>
          <w:szCs w:val="24"/>
          <w:lang w:eastAsia="en-US"/>
        </w:rPr>
        <w:t xml:space="preserve"> в зените наблюдается метеор, имеющий блеск 0</w:t>
      </w:r>
      <w:r w:rsidRPr="003509C9">
        <w:rPr>
          <w:sz w:val="24"/>
          <w:szCs w:val="24"/>
          <w:vertAlign w:val="superscript"/>
          <w:lang w:eastAsia="en-US"/>
        </w:rPr>
        <w:t>m</w:t>
      </w:r>
      <w:r w:rsidRPr="003509C9">
        <w:rPr>
          <w:sz w:val="24"/>
          <w:szCs w:val="24"/>
          <w:lang w:eastAsia="en-US"/>
        </w:rPr>
        <w:t xml:space="preserve">. В пункте </w:t>
      </w:r>
      <w:r w:rsidRPr="003509C9">
        <w:rPr>
          <w:i/>
          <w:sz w:val="24"/>
          <w:szCs w:val="24"/>
          <w:lang w:eastAsia="en-US"/>
        </w:rPr>
        <w:t>B</w:t>
      </w:r>
      <w:r w:rsidRPr="003509C9">
        <w:rPr>
          <w:sz w:val="24"/>
          <w:szCs w:val="24"/>
          <w:lang w:eastAsia="en-US"/>
        </w:rPr>
        <w:t xml:space="preserve"> этот же метеор был виден на высоте 39</w:t>
      </w:r>
      <w:r w:rsidRPr="003509C9">
        <w:rPr>
          <w:sz w:val="24"/>
          <w:szCs w:val="24"/>
          <w:lang w:eastAsia="en-US"/>
        </w:rPr>
        <w:sym w:font="Symbol" w:char="F0B0"/>
      </w:r>
      <w:r w:rsidRPr="003509C9">
        <w:rPr>
          <w:rFonts w:eastAsia="CMSY8"/>
          <w:sz w:val="24"/>
          <w:szCs w:val="24"/>
          <w:lang w:eastAsia="en-US"/>
        </w:rPr>
        <w:t xml:space="preserve"> </w:t>
      </w:r>
      <w:r w:rsidRPr="003509C9">
        <w:rPr>
          <w:sz w:val="24"/>
          <w:szCs w:val="24"/>
          <w:lang w:eastAsia="en-US"/>
        </w:rPr>
        <w:t xml:space="preserve">над горизонтом. Какой блеск был у него в этом пункте? Поглощением света в атмосфере пренебречь. </w:t>
      </w:r>
    </w:p>
    <w:p w:rsidR="005E6119" w:rsidRPr="003509C9" w:rsidRDefault="005E6119" w:rsidP="003509C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eastAsia="en-US"/>
        </w:rPr>
      </w:pPr>
      <w:r w:rsidRPr="003509C9">
        <w:rPr>
          <w:sz w:val="24"/>
          <w:szCs w:val="24"/>
          <w:lang w:eastAsia="en-US"/>
        </w:rPr>
        <w:t>Между двумя последовательными сближения некоторого объекта Солнечной системы с Землей проходит ровно 3 года. С каким периодом этот объект может обращаться вокруг Солнца?</w:t>
      </w:r>
    </w:p>
    <w:p w:rsidR="005E6119" w:rsidRPr="003509C9" w:rsidRDefault="005E6119" w:rsidP="003509C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5E6119" w:rsidRPr="003509C9" w:rsidRDefault="005E6119">
      <w:pPr>
        <w:rPr>
          <w:rFonts w:ascii="Times New Roman" w:hAnsi="Times New Roman"/>
        </w:rPr>
      </w:pPr>
    </w:p>
    <w:sectPr w:rsidR="005E6119" w:rsidRPr="003509C9" w:rsidSect="00D2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746B"/>
    <w:multiLevelType w:val="singleLevel"/>
    <w:tmpl w:val="5644F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9C9"/>
    <w:rsid w:val="003509C9"/>
    <w:rsid w:val="003E24CB"/>
    <w:rsid w:val="005E6119"/>
    <w:rsid w:val="00B70CCF"/>
    <w:rsid w:val="00C76913"/>
    <w:rsid w:val="00D26213"/>
    <w:rsid w:val="00F9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9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509C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09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Астрономия 9 класс</dc:title>
  <dc:subject/>
  <dc:creator>nmo2</dc:creator>
  <cp:keywords/>
  <dc:description/>
  <cp:lastModifiedBy>Васина</cp:lastModifiedBy>
  <cp:revision>2</cp:revision>
  <dcterms:created xsi:type="dcterms:W3CDTF">2014-11-14T05:36:00Z</dcterms:created>
  <dcterms:modified xsi:type="dcterms:W3CDTF">2014-11-14T05:36:00Z</dcterms:modified>
</cp:coreProperties>
</file>